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08" w:rsidRDefault="003B3208" w:rsidP="00BE6004">
      <w:bookmarkStart w:id="0" w:name="_GoBack"/>
      <w:bookmarkEnd w:id="0"/>
      <w:r>
        <w:t xml:space="preserve">                                                 </w:t>
      </w:r>
    </w:p>
    <w:p w:rsidR="003B3208" w:rsidRDefault="003B3208"/>
    <w:p w:rsidR="003B3208" w:rsidRDefault="003B3208"/>
    <w:p w:rsidR="003B3208" w:rsidRPr="0081044F" w:rsidRDefault="003B3208" w:rsidP="0081044F">
      <w:pPr>
        <w:jc w:val="center"/>
        <w:rPr>
          <w:b/>
          <w:bCs/>
          <w:sz w:val="28"/>
          <w:szCs w:val="28"/>
        </w:rPr>
      </w:pPr>
      <w:r w:rsidRPr="0081044F">
        <w:rPr>
          <w:b/>
          <w:bCs/>
          <w:sz w:val="28"/>
          <w:szCs w:val="28"/>
        </w:rPr>
        <w:t>Ο ΔΗΜΑΡΧΟΣ ΗΡΑΚΛΕΙΟΥ</w:t>
      </w:r>
    </w:p>
    <w:p w:rsidR="003B3208" w:rsidRPr="0081044F" w:rsidRDefault="003B3208" w:rsidP="00E029C9">
      <w:pPr>
        <w:rPr>
          <w:b/>
          <w:bCs/>
          <w:sz w:val="24"/>
          <w:szCs w:val="24"/>
        </w:rPr>
      </w:pPr>
      <w:r w:rsidRPr="0081044F">
        <w:rPr>
          <w:sz w:val="24"/>
          <w:szCs w:val="24"/>
        </w:rPr>
        <w:t xml:space="preserve">Σας προσκαλεί  να παραστείτε την Δευτέρα, 3 Ιουλίου και ώρα 19.30, </w:t>
      </w:r>
      <w:r>
        <w:rPr>
          <w:sz w:val="24"/>
          <w:szCs w:val="24"/>
        </w:rPr>
        <w:t>στην Βασιλική του Αγίου Μάρκου,</w:t>
      </w:r>
      <w:r w:rsidRPr="0081044F">
        <w:rPr>
          <w:sz w:val="24"/>
          <w:szCs w:val="24"/>
        </w:rPr>
        <w:t xml:space="preserve"> στην τελετή εγκαινίων της  έκθεσης</w:t>
      </w:r>
      <w:r>
        <w:rPr>
          <w:sz w:val="24"/>
          <w:szCs w:val="24"/>
        </w:rPr>
        <w:t>:</w:t>
      </w:r>
      <w:r w:rsidRPr="0081044F">
        <w:rPr>
          <w:sz w:val="24"/>
          <w:szCs w:val="24"/>
        </w:rPr>
        <w:t xml:space="preserve">  </w:t>
      </w:r>
    </w:p>
    <w:p w:rsidR="003B3208" w:rsidRPr="0081044F" w:rsidRDefault="003B3208" w:rsidP="00BE74B5">
      <w:pPr>
        <w:spacing w:after="0"/>
        <w:jc w:val="center"/>
        <w:rPr>
          <w:b/>
          <w:bCs/>
          <w:sz w:val="24"/>
          <w:szCs w:val="24"/>
        </w:rPr>
      </w:pPr>
      <w:r w:rsidRPr="0081044F">
        <w:rPr>
          <w:b/>
          <w:bCs/>
          <w:sz w:val="24"/>
          <w:szCs w:val="24"/>
        </w:rPr>
        <w:t>“ΤΕΧΝ/Η/ΟΛΟΓΙΑ”</w:t>
      </w:r>
    </w:p>
    <w:p w:rsidR="003B3208" w:rsidRPr="0081044F" w:rsidRDefault="003B3208" w:rsidP="00BE74B5">
      <w:pPr>
        <w:spacing w:after="0"/>
        <w:jc w:val="center"/>
        <w:rPr>
          <w:b/>
          <w:bCs/>
          <w:sz w:val="24"/>
          <w:szCs w:val="24"/>
        </w:rPr>
      </w:pPr>
      <w:r w:rsidRPr="0081044F">
        <w:rPr>
          <w:b/>
          <w:bCs/>
          <w:sz w:val="24"/>
          <w:szCs w:val="24"/>
          <w:lang w:val="en-US"/>
        </w:rPr>
        <w:t>ENA</w:t>
      </w:r>
      <w:r w:rsidRPr="0081044F">
        <w:rPr>
          <w:b/>
          <w:bCs/>
          <w:sz w:val="24"/>
          <w:szCs w:val="24"/>
        </w:rPr>
        <w:t>Σ ΔΙΑΛΟΓΟΣ ΤΗΣ ΤΕΧΝΗΣ ΜΕ ΤΗΝ ΣΥΓΧΡΟΝΗ ΤΕΧΝΟΛΟΓΙΑ</w:t>
      </w:r>
    </w:p>
    <w:p w:rsidR="003B3208" w:rsidRDefault="003B3208" w:rsidP="00523E44">
      <w:pPr>
        <w:spacing w:after="0"/>
        <w:rPr>
          <w:sz w:val="24"/>
          <w:szCs w:val="24"/>
        </w:rPr>
      </w:pPr>
    </w:p>
    <w:p w:rsidR="003B3208" w:rsidRPr="0081044F" w:rsidRDefault="003B3208" w:rsidP="0020598C">
      <w:pPr>
        <w:spacing w:after="0"/>
        <w:jc w:val="both"/>
        <w:rPr>
          <w:sz w:val="24"/>
          <w:szCs w:val="24"/>
        </w:rPr>
      </w:pPr>
      <w:r w:rsidRPr="0081044F">
        <w:rPr>
          <w:sz w:val="24"/>
          <w:szCs w:val="24"/>
        </w:rPr>
        <w:t>Την έκθεση συνδιοργανώνει ο Δήμος Ηρακλείου (Αντιδημαρχία Πολιτισμού) με το Ινστιτούτο Πληροφορικής του ΙΤΕ, στ</w:t>
      </w:r>
      <w:r>
        <w:rPr>
          <w:sz w:val="24"/>
          <w:szCs w:val="24"/>
        </w:rPr>
        <w:t>ο πλαίσιο</w:t>
      </w:r>
      <w:r w:rsidRPr="0081044F">
        <w:rPr>
          <w:sz w:val="24"/>
          <w:szCs w:val="24"/>
        </w:rPr>
        <w:t xml:space="preserve"> του Φεστιβάλ «</w:t>
      </w:r>
      <w:r w:rsidRPr="0081044F">
        <w:rPr>
          <w:b/>
          <w:bCs/>
          <w:sz w:val="24"/>
          <w:szCs w:val="24"/>
        </w:rPr>
        <w:t>Τέχνη Καθ’ Οδόν</w:t>
      </w:r>
      <w:r>
        <w:rPr>
          <w:b/>
          <w:bCs/>
          <w:sz w:val="24"/>
          <w:szCs w:val="24"/>
        </w:rPr>
        <w:t xml:space="preserve"> 2017</w:t>
      </w:r>
      <w:r w:rsidRPr="0081044F">
        <w:rPr>
          <w:sz w:val="24"/>
          <w:szCs w:val="24"/>
        </w:rPr>
        <w:t>».</w:t>
      </w:r>
    </w:p>
    <w:p w:rsidR="003B3208" w:rsidRPr="0081044F" w:rsidRDefault="003B3208" w:rsidP="009217CE">
      <w:pPr>
        <w:spacing w:after="0"/>
        <w:rPr>
          <w:b/>
          <w:bCs/>
          <w:color w:val="FF0000"/>
          <w:sz w:val="24"/>
          <w:szCs w:val="24"/>
        </w:rPr>
      </w:pPr>
    </w:p>
    <w:p w:rsidR="003B3208" w:rsidRPr="0081044F" w:rsidRDefault="003B3208" w:rsidP="009217CE">
      <w:pPr>
        <w:spacing w:after="0"/>
        <w:rPr>
          <w:b/>
          <w:bCs/>
          <w:sz w:val="24"/>
          <w:szCs w:val="24"/>
        </w:rPr>
      </w:pPr>
      <w:r w:rsidRPr="0081044F">
        <w:rPr>
          <w:b/>
          <w:bCs/>
          <w:sz w:val="24"/>
          <w:szCs w:val="24"/>
        </w:rPr>
        <w:t xml:space="preserve">Στην τελετή θα παραστούν και θα απευθύνουν χαιρετισμό: </w:t>
      </w:r>
    </w:p>
    <w:p w:rsidR="003B3208" w:rsidRPr="0081044F" w:rsidRDefault="003B3208" w:rsidP="009217CE">
      <w:pPr>
        <w:spacing w:after="0"/>
        <w:rPr>
          <w:color w:val="FF0000"/>
          <w:sz w:val="24"/>
          <w:szCs w:val="24"/>
        </w:rPr>
      </w:pPr>
      <w:r w:rsidRPr="0081044F">
        <w:rPr>
          <w:sz w:val="24"/>
          <w:szCs w:val="24"/>
        </w:rPr>
        <w:t>-Ο  Περιφερειάρχης Κρήτης, κ. Σταύρος Αρναουτάκης</w:t>
      </w:r>
      <w:r w:rsidRPr="0081044F">
        <w:rPr>
          <w:color w:val="FF0000"/>
          <w:sz w:val="24"/>
          <w:szCs w:val="24"/>
        </w:rPr>
        <w:t xml:space="preserve"> </w:t>
      </w:r>
    </w:p>
    <w:p w:rsidR="003B3208" w:rsidRDefault="003B3208" w:rsidP="009217CE">
      <w:pPr>
        <w:spacing w:after="0"/>
        <w:rPr>
          <w:sz w:val="24"/>
          <w:szCs w:val="24"/>
        </w:rPr>
      </w:pPr>
      <w:r w:rsidRPr="0081044F">
        <w:rPr>
          <w:sz w:val="24"/>
          <w:szCs w:val="24"/>
        </w:rPr>
        <w:t>-Ο Δήμαρχος Ηρακλείου</w:t>
      </w:r>
      <w:r>
        <w:rPr>
          <w:sz w:val="24"/>
          <w:szCs w:val="24"/>
        </w:rPr>
        <w:t>,</w:t>
      </w:r>
      <w:r w:rsidRPr="0081044F">
        <w:rPr>
          <w:sz w:val="24"/>
          <w:szCs w:val="24"/>
        </w:rPr>
        <w:t xml:space="preserve"> κ. Βασίλης Λαμπρινός</w:t>
      </w:r>
    </w:p>
    <w:p w:rsidR="003B3208" w:rsidRPr="00BE6004" w:rsidRDefault="003B3208" w:rsidP="009217CE">
      <w:pPr>
        <w:spacing w:after="0"/>
        <w:rPr>
          <w:sz w:val="24"/>
          <w:szCs w:val="24"/>
        </w:rPr>
      </w:pPr>
      <w:r w:rsidRPr="0081044F">
        <w:rPr>
          <w:sz w:val="24"/>
          <w:szCs w:val="24"/>
        </w:rPr>
        <w:t xml:space="preserve">-Ο </w:t>
      </w:r>
      <w:r>
        <w:rPr>
          <w:sz w:val="24"/>
          <w:szCs w:val="24"/>
        </w:rPr>
        <w:t>Διευθυντής</w:t>
      </w:r>
      <w:r w:rsidRPr="0081044F">
        <w:rPr>
          <w:sz w:val="24"/>
          <w:szCs w:val="24"/>
        </w:rPr>
        <w:t xml:space="preserve"> του Ινστιτούτου Πληροφορικής</w:t>
      </w:r>
      <w:r>
        <w:rPr>
          <w:sz w:val="24"/>
          <w:szCs w:val="24"/>
        </w:rPr>
        <w:t xml:space="preserve"> του Ι</w:t>
      </w:r>
      <w:r w:rsidRPr="0081044F">
        <w:rPr>
          <w:sz w:val="24"/>
          <w:szCs w:val="24"/>
        </w:rPr>
        <w:t xml:space="preserve">ΤΕ,  </w:t>
      </w:r>
      <w:r>
        <w:rPr>
          <w:sz w:val="24"/>
          <w:szCs w:val="24"/>
        </w:rPr>
        <w:t xml:space="preserve">Καθηγητής </w:t>
      </w:r>
      <w:r w:rsidRPr="0081044F">
        <w:rPr>
          <w:sz w:val="24"/>
          <w:szCs w:val="24"/>
        </w:rPr>
        <w:t xml:space="preserve">κ. </w:t>
      </w:r>
      <w:r>
        <w:rPr>
          <w:sz w:val="24"/>
          <w:szCs w:val="24"/>
        </w:rPr>
        <w:t>Δημήτρης</w:t>
      </w:r>
      <w:r w:rsidRPr="00BE6004">
        <w:rPr>
          <w:sz w:val="24"/>
          <w:szCs w:val="24"/>
        </w:rPr>
        <w:t xml:space="preserve"> </w:t>
      </w:r>
      <w:r>
        <w:rPr>
          <w:sz w:val="24"/>
          <w:szCs w:val="24"/>
        </w:rPr>
        <w:t>Πλεξουσάκης</w:t>
      </w: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Pr="004E6F20" w:rsidRDefault="003B3208" w:rsidP="009217CE">
      <w:pPr>
        <w:spacing w:after="0"/>
        <w:rPr>
          <w:sz w:val="24"/>
          <w:szCs w:val="24"/>
        </w:rPr>
      </w:pPr>
      <w:r w:rsidRPr="004E6F20">
        <w:rPr>
          <w:b/>
          <w:bCs/>
          <w:sz w:val="24"/>
          <w:szCs w:val="24"/>
        </w:rPr>
        <w:t>Την έκθεση θα προλογίσει</w:t>
      </w:r>
      <w:r>
        <w:rPr>
          <w:sz w:val="24"/>
          <w:szCs w:val="24"/>
        </w:rPr>
        <w:t xml:space="preserve"> ο Καθηγητής κ. Κωσταντίνος Στεφανίδης, Επικεφαλής του Εργαστηρίου Αλληλεπίδρασης Ανθρώπου - Υπολογιστή του Ινστιτούτου Πληροφορικής του ΙΤΕ.</w:t>
      </w: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  <w:r>
        <w:rPr>
          <w:sz w:val="24"/>
          <w:szCs w:val="24"/>
        </w:rPr>
        <w:t>Η παρουσία σας θα μας τιμήσει.</w:t>
      </w:r>
    </w:p>
    <w:p w:rsidR="003B3208" w:rsidRPr="0081044F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Default="003B3208" w:rsidP="009217CE">
      <w:pPr>
        <w:spacing w:after="0"/>
        <w:rPr>
          <w:sz w:val="24"/>
          <w:szCs w:val="24"/>
        </w:rPr>
      </w:pPr>
    </w:p>
    <w:p w:rsidR="003B3208" w:rsidRPr="0081044F" w:rsidRDefault="003B3208" w:rsidP="009217CE">
      <w:pPr>
        <w:spacing w:after="0"/>
        <w:rPr>
          <w:sz w:val="24"/>
          <w:szCs w:val="24"/>
        </w:rPr>
      </w:pPr>
    </w:p>
    <w:p w:rsidR="003B3208" w:rsidRDefault="003B3208" w:rsidP="00BE6004">
      <w:pPr>
        <w:spacing w:after="0"/>
        <w:ind w:left="90" w:hanging="90"/>
      </w:pPr>
      <w:r w:rsidRPr="0020598C">
        <w:t xml:space="preserve">*Επειδή ακολουθεί </w:t>
      </w:r>
      <w:r>
        <w:t>η τελετή έναρξης του Φεστιβάλ</w:t>
      </w:r>
      <w:r w:rsidRPr="0020598C">
        <w:t>, στην Πλατεία Ελευθερίας,  ώρα 21.00, παρακαλούμε για την έγκαιρη προσέλευσή σας.</w:t>
      </w:r>
      <w:r>
        <w:t xml:space="preserve">                                       </w:t>
      </w:r>
    </w:p>
    <w:sectPr w:rsidR="003B3208" w:rsidSect="00BE6004">
      <w:pgSz w:w="11906" w:h="16838"/>
      <w:pgMar w:top="1440" w:right="1016" w:bottom="1440" w:left="117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83"/>
    <w:rsid w:val="0001444D"/>
    <w:rsid w:val="00037C17"/>
    <w:rsid w:val="000B7BF2"/>
    <w:rsid w:val="001B4805"/>
    <w:rsid w:val="0020598C"/>
    <w:rsid w:val="00287ED3"/>
    <w:rsid w:val="003B3208"/>
    <w:rsid w:val="003F5D20"/>
    <w:rsid w:val="004575E2"/>
    <w:rsid w:val="004E6F20"/>
    <w:rsid w:val="00523E44"/>
    <w:rsid w:val="005A74F8"/>
    <w:rsid w:val="007E209A"/>
    <w:rsid w:val="0081044F"/>
    <w:rsid w:val="00893248"/>
    <w:rsid w:val="009217CE"/>
    <w:rsid w:val="00A43D5B"/>
    <w:rsid w:val="00A6389A"/>
    <w:rsid w:val="00B34483"/>
    <w:rsid w:val="00BA584C"/>
    <w:rsid w:val="00BE6004"/>
    <w:rsid w:val="00BE74B5"/>
    <w:rsid w:val="00C028FE"/>
    <w:rsid w:val="00C8711C"/>
    <w:rsid w:val="00E029C9"/>
    <w:rsid w:val="00E57CA3"/>
    <w:rsid w:val="00E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0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E2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20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164</Words>
  <Characters>890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</dc:title>
  <dc:subject/>
  <dc:creator>Vasso Lambrinoy</dc:creator>
  <cp:keywords/>
  <dc:description/>
  <cp:lastModifiedBy>savvakis</cp:lastModifiedBy>
  <cp:revision>2</cp:revision>
  <cp:lastPrinted>2017-06-12T06:53:00Z</cp:lastPrinted>
  <dcterms:created xsi:type="dcterms:W3CDTF">2017-07-03T10:47:00Z</dcterms:created>
  <dcterms:modified xsi:type="dcterms:W3CDTF">2017-07-03T10:47:00Z</dcterms:modified>
</cp:coreProperties>
</file>