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30"/>
      </w:tblGrid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D9D9D9"/>
            <w:vAlign w:val="center"/>
          </w:tcPr>
          <w:p w:rsidR="00EC250B" w:rsidRPr="004E4F6F" w:rsidRDefault="00EC250B" w:rsidP="004E4F6F">
            <w:pPr>
              <w:spacing w:before="100" w:beforeAutospacing="1" w:after="0" w:line="240" w:lineRule="auto"/>
              <w:jc w:val="center"/>
              <w:rPr>
                <w:rFonts w:ascii="Comic Sans MS" w:hAnsi="Comic Sans MS" w:cs="Comic Sans MS"/>
                <w:sz w:val="40"/>
                <w:szCs w:val="40"/>
                <w:lang w:val="el-GR" w:eastAsia="en-AU"/>
              </w:rPr>
            </w:pPr>
            <w:r>
              <w:rPr>
                <w:rFonts w:ascii="Comic Sans MS" w:hAnsi="Comic Sans MS" w:cs="Comic Sans MS"/>
                <w:b/>
                <w:bCs/>
                <w:sz w:val="40"/>
                <w:szCs w:val="40"/>
                <w:lang w:val="el-GR" w:eastAsia="en-AU"/>
              </w:rPr>
              <w:t>Ετήσια Έκθεση Λειτουργίας</w:t>
            </w:r>
            <w:r w:rsidRPr="00A62801">
              <w:rPr>
                <w:rFonts w:ascii="Comic Sans MS" w:hAnsi="Comic Sans MS" w:cs="Comic Sans MS"/>
                <w:b/>
                <w:bCs/>
                <w:sz w:val="40"/>
                <w:szCs w:val="40"/>
                <w:lang w:val="el-GR" w:eastAsia="en-AU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40"/>
                <w:szCs w:val="40"/>
                <w:lang w:val="el-GR" w:eastAsia="en-AU"/>
              </w:rPr>
              <w:t>Νηπίου/</w:t>
            </w:r>
            <w:r w:rsidRPr="00A62801">
              <w:rPr>
                <w:rFonts w:ascii="Comic Sans MS" w:hAnsi="Comic Sans MS" w:cs="Comic Sans MS"/>
                <w:b/>
                <w:bCs/>
                <w:sz w:val="40"/>
                <w:szCs w:val="40"/>
                <w:lang w:val="el-GR" w:eastAsia="en-AU"/>
              </w:rPr>
              <w:t>Μαθητή/Μαθήτριας Παράλληλης Στήριξης</w:t>
            </w:r>
            <w:r>
              <w:rPr>
                <w:rFonts w:ascii="Comic Sans MS" w:hAnsi="Comic Sans MS" w:cs="Comic Sans MS"/>
                <w:b/>
                <w:bCs/>
                <w:sz w:val="40"/>
                <w:szCs w:val="40"/>
                <w:lang w:val="el-GR" w:eastAsia="en-AU"/>
              </w:rPr>
              <w:t xml:space="preserve"> (2016-2017</w:t>
            </w:r>
            <w:r w:rsidRPr="00A62801">
              <w:rPr>
                <w:rFonts w:ascii="Comic Sans MS" w:hAnsi="Comic Sans MS" w:cs="Comic Sans MS"/>
                <w:b/>
                <w:bCs/>
                <w:sz w:val="40"/>
                <w:szCs w:val="40"/>
                <w:lang w:val="el-GR" w:eastAsia="en-AU"/>
              </w:rPr>
              <w:t>)</w:t>
            </w:r>
          </w:p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Ονοματεπώνυμο νηπίου/μαθητή/μ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αθήτριας: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4E4F6F" w:rsidRDefault="00EC250B" w:rsidP="00220991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Τίτλος γ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νωμάτευση</w:t>
            </w:r>
            <w:r>
              <w:rPr>
                <w:rFonts w:ascii="Comic Sans MS" w:hAnsi="Comic Sans MS" w:cs="Comic Sans MS"/>
                <w:lang w:val="el-GR" w:eastAsia="en-AU"/>
              </w:rPr>
              <w:t>ς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 w:rsidRPr="00A62801">
              <w:rPr>
                <w:rFonts w:ascii="Comic Sans MS" w:hAnsi="Comic Sans MS" w:cs="Comic Sans MS"/>
                <w:lang w:val="el-GR" w:eastAsia="en-AU"/>
              </w:rPr>
              <w:t>Τάξη: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A62801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Νηπιαγωγείο/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Σχολείο: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Ονοματεπώνυμο ε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κπαιδευτικού Παράλληλης Στήριξης</w:t>
            </w:r>
            <w:r>
              <w:rPr>
                <w:rFonts w:ascii="Comic Sans MS" w:hAnsi="Comic Sans MS" w:cs="Comic Sans MS"/>
                <w:lang w:val="el-GR" w:eastAsia="en-AU"/>
              </w:rPr>
              <w:t>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 w:rsidRPr="004E4F6F">
              <w:rPr>
                <w:rFonts w:ascii="Comic Sans MS" w:hAnsi="Comic Sans MS" w:cs="Comic Sans MS"/>
                <w:lang w:val="el-GR" w:eastAsia="en-AU"/>
              </w:rPr>
              <w:t>Η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μερομηνία έναρξης προγράμματος Παράλληλης Σ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>τήριξης: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 w:rsidRPr="00A62801">
              <w:rPr>
                <w:rFonts w:ascii="Comic Sans MS" w:hAnsi="Comic Sans MS" w:cs="Comic Sans MS"/>
                <w:lang w:val="el-GR" w:eastAsia="en-AU"/>
              </w:rPr>
              <w:t>Διδακτικές ώρες υποστήριξης</w:t>
            </w:r>
            <w:r>
              <w:rPr>
                <w:rFonts w:ascii="Comic Sans MS" w:hAnsi="Comic Sans MS" w:cs="Comic Sans MS"/>
                <w:lang w:val="el-GR" w:eastAsia="en-AU"/>
              </w:rPr>
              <w:t xml:space="preserve"> νηπίου/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μαθητή/μαθήτριας (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>ανά εβδομάδα</w:t>
            </w:r>
            <w:r w:rsidRPr="00A62801">
              <w:rPr>
                <w:rFonts w:ascii="Comic Sans MS" w:hAnsi="Comic Sans MS" w:cs="Comic Sans MS"/>
                <w:lang w:val="el-GR" w:eastAsia="en-AU"/>
              </w:rPr>
              <w:t>)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>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b/>
                <w:bCs/>
                <w:lang w:val="el-GR" w:eastAsia="en-AU"/>
              </w:rPr>
              <w:t>Γνωστικός Τομέας (Παρακαλώ περιγράψτε συνοπτικά)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 xml:space="preserve"> 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 xml:space="preserve">Το νήπιο/ο-η 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>μαθητής</w:t>
            </w:r>
            <w:r>
              <w:rPr>
                <w:rFonts w:ascii="Comic Sans MS" w:hAnsi="Comic Sans MS" w:cs="Comic Sans MS"/>
                <w:lang w:val="el-GR" w:eastAsia="en-AU"/>
              </w:rPr>
              <w:t>-μαθήτρια ανταποκρινόταν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 xml:space="preserve"> στο αν</w:t>
            </w:r>
            <w:r>
              <w:rPr>
                <w:rFonts w:ascii="Comic Sans MS" w:hAnsi="Comic Sans MS" w:cs="Comic Sans MS"/>
                <w:lang w:val="el-GR" w:eastAsia="en-AU"/>
              </w:rPr>
              <w:t>αλυτικό πρόγραμμα της τάξης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>;</w:t>
            </w:r>
            <w:r>
              <w:rPr>
                <w:rFonts w:ascii="Comic Sans MS" w:hAnsi="Comic Sans MS" w:cs="Comic Sans MS"/>
                <w:lang w:val="el-GR" w:eastAsia="en-AU"/>
              </w:rPr>
              <w:t xml:space="preserve"> </w:t>
            </w: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 xml:space="preserve">Αν όχι, σχεδιαζόταν 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 xml:space="preserve">Εξατομικευμένο Πρόγραμμα </w:t>
            </w:r>
            <w:r>
              <w:rPr>
                <w:rFonts w:ascii="Comic Sans MS" w:hAnsi="Comic Sans MS" w:cs="Comic Sans MS"/>
                <w:lang w:val="el-GR" w:eastAsia="en-AU"/>
              </w:rPr>
              <w:t>Εκπαίδευσης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 xml:space="preserve"> (Ε. Π</w:t>
            </w:r>
            <w:r>
              <w:rPr>
                <w:rFonts w:ascii="Comic Sans MS" w:hAnsi="Comic Sans MS" w:cs="Comic Sans MS"/>
                <w:lang w:val="el-GR" w:eastAsia="en-AU"/>
              </w:rPr>
              <w:t>.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 xml:space="preserve"> Ε.)</w:t>
            </w:r>
            <w:r>
              <w:rPr>
                <w:rFonts w:ascii="Comic Sans MS" w:hAnsi="Comic Sans MS" w:cs="Comic Sans MS"/>
                <w:lang w:val="el-GR" w:eastAsia="en-AU"/>
              </w:rPr>
              <w:t xml:space="preserve"> (περιγράψτε σύντομα); </w:t>
            </w: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Σε ποια τάξη (περίπου) αντιστοιχούσε το γνωστικό του/της επίπεδο, βάσει του οποίου σχεδιαζόταν το ΕΠΕ;</w:t>
            </w: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Αναλυτικότερα, με βάση τη διαφοροποιημένη παιδαγωγική-διδασκαλία (</w:t>
            </w:r>
            <w:r w:rsidRPr="00665E9C">
              <w:rPr>
                <w:rFonts w:ascii="Comic Sans MS" w:hAnsi="Comic Sans MS" w:cs="Comic Sans MS"/>
                <w:b/>
                <w:bCs/>
                <w:lang w:val="el-GR" w:eastAsia="en-AU"/>
              </w:rPr>
              <w:t>στο Α</w:t>
            </w:r>
            <w:r w:rsidRPr="008328E8">
              <w:rPr>
                <w:rFonts w:ascii="Comic Sans MS" w:hAnsi="Comic Sans MS" w:cs="Comic Sans MS"/>
                <w:b/>
                <w:bCs/>
                <w:lang w:val="el-GR" w:eastAsia="en-AU"/>
              </w:rPr>
              <w:t>ναλυτικό πρόγραμμα</w:t>
            </w:r>
            <w:r>
              <w:rPr>
                <w:rFonts w:ascii="Comic Sans MS" w:hAnsi="Comic Sans MS" w:cs="Comic Sans MS"/>
                <w:lang w:val="el-GR" w:eastAsia="en-AU"/>
              </w:rPr>
              <w:t xml:space="preserve"> μπορώ να διαφοροποιήσω: το περιεχόμενο, τη διαδικασία, την αξιολόγηση), (</w:t>
            </w:r>
            <w:r w:rsidRPr="00665E9C">
              <w:rPr>
                <w:rFonts w:ascii="Comic Sans MS" w:hAnsi="Comic Sans MS" w:cs="Comic Sans MS"/>
                <w:b/>
                <w:bCs/>
                <w:lang w:val="el-GR" w:eastAsia="en-AU"/>
              </w:rPr>
              <w:t>για το/τη</w:t>
            </w:r>
            <w:r>
              <w:rPr>
                <w:rFonts w:ascii="Comic Sans MS" w:hAnsi="Comic Sans MS" w:cs="Comic Sans MS"/>
                <w:lang w:val="el-GR" w:eastAsia="en-AU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lang w:val="el-GR" w:eastAsia="en-AU"/>
              </w:rPr>
              <w:t>μαθητή</w:t>
            </w:r>
            <w:r w:rsidRPr="008328E8">
              <w:rPr>
                <w:rFonts w:ascii="Comic Sans MS" w:hAnsi="Comic Sans MS" w:cs="Comic Sans MS"/>
                <w:b/>
                <w:bCs/>
                <w:lang w:val="el-GR" w:eastAsia="en-AU"/>
              </w:rPr>
              <w:t>-μαθήτρια</w:t>
            </w:r>
            <w:r>
              <w:rPr>
                <w:rFonts w:ascii="Comic Sans MS" w:hAnsi="Comic Sans MS" w:cs="Comic Sans MS"/>
                <w:b/>
                <w:bCs/>
                <w:lang w:val="el-GR" w:eastAsia="en-AU"/>
              </w:rPr>
              <w:t xml:space="preserve"> </w:t>
            </w:r>
            <w:r w:rsidRPr="00665E9C">
              <w:rPr>
                <w:rFonts w:ascii="Comic Sans MS" w:hAnsi="Comic Sans MS" w:cs="Comic Sans MS"/>
                <w:lang w:val="el-GR" w:eastAsia="en-AU"/>
              </w:rPr>
              <w:t>διαφοροποιώ τα ανωτέρω σύμφωνα με:</w:t>
            </w:r>
            <w:r>
              <w:rPr>
                <w:rFonts w:ascii="Comic Sans MS" w:hAnsi="Comic Sans MS" w:cs="Comic Sans MS"/>
                <w:lang w:val="el-GR" w:eastAsia="en-AU"/>
              </w:rPr>
              <w:t xml:space="preserve"> την ετοιμότητά του/της-μαθησιακό του επίπεδο, τα ενδιαφέροντά του/της και το προφίλ μάθησής του/της) παρακαλούμε να περιγράψετε την επίδοσή του/της σε κάθε γνωστικό αντικείμενο, συνοπτικά.</w:t>
            </w:r>
          </w:p>
          <w:p w:rsidR="00EC250B" w:rsidRPr="00665E9C" w:rsidRDefault="00EC250B" w:rsidP="00665E9C">
            <w:pPr>
              <w:pStyle w:val="ListParagraph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lang w:val="el-GR" w:eastAsia="en-AU"/>
              </w:rPr>
            </w:pPr>
            <w:r w:rsidRPr="00665E9C">
              <w:rPr>
                <w:rFonts w:ascii="Comic Sans MS" w:hAnsi="Comic Sans MS" w:cs="Comic Sans MS"/>
                <w:b/>
                <w:bCs/>
                <w:lang w:val="el-GR" w:eastAsia="en-AU"/>
              </w:rPr>
              <w:t>Γνωστικός Τομέας:</w:t>
            </w:r>
          </w:p>
          <w:p w:rsidR="00EC250B" w:rsidRDefault="00EC250B" w:rsidP="001A3EB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Γλώσσα (Αρχαία, λογοτεχνία, κ.λπ.):</w:t>
            </w:r>
          </w:p>
          <w:p w:rsidR="00EC250B" w:rsidRDefault="00EC250B" w:rsidP="001A3EB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Μαθηματικά:</w:t>
            </w:r>
          </w:p>
          <w:p w:rsidR="00EC250B" w:rsidRDefault="00EC250B" w:rsidP="001A3EB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Φυσική:</w:t>
            </w: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Χημεία:</w:t>
            </w: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Βιολογία:</w:t>
            </w: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Γεωγραφία:</w:t>
            </w:r>
          </w:p>
          <w:p w:rsidR="00EC250B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Ιστορία:</w:t>
            </w:r>
          </w:p>
          <w:p w:rsidR="00EC250B" w:rsidRPr="004E4F6F" w:rsidRDefault="00EC250B" w:rsidP="00EC0CFB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Άλλο:</w:t>
            </w: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665E9C" w:rsidRDefault="00EC250B" w:rsidP="00665E9C">
            <w:pPr>
              <w:pStyle w:val="ListParagraph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lang w:val="el-GR" w:eastAsia="en-AU"/>
              </w:rPr>
            </w:pPr>
            <w:r w:rsidRPr="00665E9C">
              <w:rPr>
                <w:rFonts w:ascii="Comic Sans MS" w:hAnsi="Comic Sans MS" w:cs="Comic Sans MS"/>
                <w:b/>
                <w:bCs/>
                <w:lang w:val="el-GR" w:eastAsia="en-AU"/>
              </w:rPr>
              <w:t>Συναισθηματικός τομέας (Περιγράψτε συνοπτικά):</w:t>
            </w:r>
          </w:p>
          <w:p w:rsidR="00EC250B" w:rsidRPr="004E4F6F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lang w:val="el-GR" w:eastAsia="en-AU"/>
              </w:rPr>
            </w:pP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665E9C" w:rsidRDefault="00EC250B" w:rsidP="00665E9C">
            <w:pPr>
              <w:pStyle w:val="ListParagraph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lang w:val="el-GR" w:eastAsia="en-AU"/>
              </w:rPr>
            </w:pPr>
            <w:r w:rsidRPr="00665E9C">
              <w:rPr>
                <w:rFonts w:ascii="Comic Sans MS" w:hAnsi="Comic Sans MS" w:cs="Comic Sans MS"/>
                <w:b/>
                <w:bCs/>
                <w:lang w:val="el-GR" w:eastAsia="en-AU"/>
              </w:rPr>
              <w:t>Κοινωνικός τομέας (Περιγράψτε συνοπτικά):</w:t>
            </w:r>
          </w:p>
          <w:p w:rsidR="00EC250B" w:rsidRPr="00DB2996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lang w:val="el-GR" w:eastAsia="en-AU"/>
              </w:rPr>
            </w:pP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Pr="00665E9C" w:rsidRDefault="00EC250B" w:rsidP="00665E9C">
            <w:pPr>
              <w:pStyle w:val="ListParagraph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lang w:val="el-GR" w:eastAsia="en-AU"/>
              </w:rPr>
            </w:pPr>
            <w:r w:rsidRPr="00665E9C">
              <w:rPr>
                <w:rFonts w:ascii="Comic Sans MS" w:hAnsi="Comic Sans MS" w:cs="Comic Sans MS"/>
                <w:b/>
                <w:bCs/>
                <w:lang w:val="el-GR" w:eastAsia="en-AU"/>
              </w:rPr>
              <w:t>Ψυχοκινητικός τομέας (Περιγράψτε συνοπτικά):</w:t>
            </w:r>
          </w:p>
          <w:p w:rsidR="00EC250B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 w:rsidRPr="00DB2996">
              <w:rPr>
                <w:rFonts w:ascii="Comic Sans MS" w:hAnsi="Comic Sans MS" w:cs="Comic Sans MS"/>
                <w:b/>
                <w:bCs/>
                <w:lang w:val="el-GR" w:eastAsia="en-AU"/>
              </w:rPr>
              <w:t>Συμπερίληψη</w:t>
            </w:r>
            <w:r>
              <w:rPr>
                <w:rFonts w:ascii="Comic Sans MS" w:hAnsi="Comic Sans MS" w:cs="Comic Sans MS"/>
                <w:lang w:val="el-GR" w:eastAsia="en-AU"/>
              </w:rPr>
              <w:t xml:space="preserve"> (μέσω ποιού/ποιων κύριου/ων τομέα/ων από τους ανωτέρω γινόταν προσπάθεια-προσπάθειες συμπερίληψης-ένταξης του μαθητή/μαθήτριας στην τάξη ή/και στο σχολικό περιβάλλον;)</w:t>
            </w:r>
          </w:p>
          <w:p w:rsidR="00EC250B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</w:tc>
      </w:tr>
      <w:tr w:rsidR="00EC250B" w:rsidRPr="002A3593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bottom w:val="outset" w:sz="6" w:space="0" w:color="000000"/>
            </w:tcBorders>
          </w:tcPr>
          <w:p w:rsidR="00EC250B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lang w:val="el-GR" w:eastAsia="en-AU"/>
              </w:rPr>
            </w:pPr>
            <w:r w:rsidRPr="00421D6B">
              <w:rPr>
                <w:rFonts w:ascii="Comic Sans MS" w:hAnsi="Comic Sans MS" w:cs="Comic Sans MS"/>
                <w:b/>
                <w:bCs/>
                <w:lang w:val="el-GR" w:eastAsia="en-AU"/>
              </w:rPr>
              <w:t xml:space="preserve">Αξιολόγηση </w:t>
            </w:r>
            <w:r w:rsidRPr="004E4F6F">
              <w:rPr>
                <w:rFonts w:ascii="Comic Sans MS" w:hAnsi="Comic Sans MS" w:cs="Comic Sans MS"/>
                <w:b/>
                <w:bCs/>
                <w:lang w:val="el-GR" w:eastAsia="en-AU"/>
              </w:rPr>
              <w:t>συνεργασίας με:</w:t>
            </w:r>
          </w:p>
          <w:p w:rsidR="00EC250B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Σχολική Μονάδα (εκπαιδευτικό Γενικής Αγωγής)</w:t>
            </w:r>
            <w:r w:rsidRPr="004E4F6F">
              <w:rPr>
                <w:rFonts w:ascii="Comic Sans MS" w:hAnsi="Comic Sans MS" w:cs="Comic Sans MS"/>
                <w:lang w:val="el-GR" w:eastAsia="en-AU"/>
              </w:rPr>
              <w:t xml:space="preserve">: </w:t>
            </w:r>
          </w:p>
          <w:p w:rsidR="00EC250B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  <w:p w:rsidR="00EC250B" w:rsidRPr="00220991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  <w:r>
              <w:rPr>
                <w:rFonts w:ascii="Comic Sans MS" w:hAnsi="Comic Sans MS" w:cs="Comic Sans MS"/>
                <w:lang w:val="el-GR" w:eastAsia="en-AU"/>
              </w:rPr>
              <w:t>Γονείς μαθητή/μαθήτριας ή άλλους γονείς:</w:t>
            </w:r>
          </w:p>
          <w:p w:rsidR="00EC250B" w:rsidRPr="00220991" w:rsidRDefault="00EC250B" w:rsidP="004E4F6F">
            <w:pPr>
              <w:spacing w:before="100" w:beforeAutospacing="1" w:after="119" w:line="240" w:lineRule="auto"/>
              <w:rPr>
                <w:rFonts w:ascii="Comic Sans MS" w:hAnsi="Comic Sans MS" w:cs="Comic Sans MS"/>
                <w:lang w:val="el-GR" w:eastAsia="en-AU"/>
              </w:rPr>
            </w:pPr>
          </w:p>
        </w:tc>
      </w:tr>
    </w:tbl>
    <w:p w:rsidR="00EC250B" w:rsidRDefault="00EC250B" w:rsidP="00DB2996">
      <w:pPr>
        <w:rPr>
          <w:lang w:val="el-GR"/>
        </w:rPr>
      </w:pPr>
    </w:p>
    <w:p w:rsidR="00EC250B" w:rsidRPr="00861480" w:rsidRDefault="00EC250B" w:rsidP="00DB2996">
      <w:pPr>
        <w:rPr>
          <w:rFonts w:ascii="Comic Sans MS" w:hAnsi="Comic Sans MS" w:cs="Comic Sans MS"/>
          <w:b/>
          <w:bCs/>
          <w:lang w:val="el-GR"/>
        </w:rPr>
      </w:pPr>
      <w:r>
        <w:rPr>
          <w:rFonts w:ascii="Comic Sans MS" w:hAnsi="Comic Sans MS" w:cs="Comic Sans MS"/>
          <w:b/>
          <w:bCs/>
          <w:lang w:val="el-GR"/>
        </w:rPr>
        <w:t xml:space="preserve">Ο/Η Εκπαιδευτικός </w:t>
      </w:r>
      <w:r w:rsidRPr="00861480">
        <w:rPr>
          <w:rFonts w:ascii="Comic Sans MS" w:hAnsi="Comic Sans MS" w:cs="Comic Sans MS"/>
          <w:b/>
          <w:bCs/>
          <w:lang w:val="el-GR"/>
        </w:rPr>
        <w:t xml:space="preserve">Παράλληλης Στήριξης </w:t>
      </w:r>
      <w:r w:rsidRPr="00861480">
        <w:rPr>
          <w:rFonts w:ascii="Comic Sans MS" w:hAnsi="Comic Sans MS" w:cs="Comic Sans MS"/>
          <w:b/>
          <w:bCs/>
          <w:lang w:val="el-GR"/>
        </w:rPr>
        <w:tab/>
        <w:t>Ο</w:t>
      </w:r>
      <w:r>
        <w:rPr>
          <w:rFonts w:ascii="Comic Sans MS" w:hAnsi="Comic Sans MS" w:cs="Comic Sans MS"/>
          <w:b/>
          <w:bCs/>
          <w:lang w:val="el-GR"/>
        </w:rPr>
        <w:t>/Η</w:t>
      </w:r>
      <w:r w:rsidRPr="00861480">
        <w:rPr>
          <w:rFonts w:ascii="Comic Sans MS" w:hAnsi="Comic Sans MS" w:cs="Comic Sans MS"/>
          <w:b/>
          <w:bCs/>
          <w:lang w:val="el-GR"/>
        </w:rPr>
        <w:t xml:space="preserve"> Δ/ντής</w:t>
      </w:r>
      <w:r>
        <w:rPr>
          <w:rFonts w:ascii="Comic Sans MS" w:hAnsi="Comic Sans MS" w:cs="Comic Sans MS"/>
          <w:b/>
          <w:bCs/>
          <w:lang w:val="el-GR"/>
        </w:rPr>
        <w:t xml:space="preserve">/ντρια </w:t>
      </w:r>
      <w:r w:rsidRPr="00861480">
        <w:rPr>
          <w:rFonts w:ascii="Comic Sans MS" w:hAnsi="Comic Sans MS" w:cs="Comic Sans MS"/>
          <w:b/>
          <w:bCs/>
          <w:lang w:val="el-GR"/>
        </w:rPr>
        <w:t>Σχολικής Μονάδας</w:t>
      </w:r>
    </w:p>
    <w:sectPr w:rsidR="00EC250B" w:rsidRPr="00861480" w:rsidSect="0062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6005"/>
    <w:multiLevelType w:val="hybridMultilevel"/>
    <w:tmpl w:val="B44EB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F6F"/>
    <w:rsid w:val="00087913"/>
    <w:rsid w:val="000A34CC"/>
    <w:rsid w:val="00123B2F"/>
    <w:rsid w:val="00163B78"/>
    <w:rsid w:val="001A3EBF"/>
    <w:rsid w:val="001C28F4"/>
    <w:rsid w:val="001C77FF"/>
    <w:rsid w:val="00220991"/>
    <w:rsid w:val="002A3593"/>
    <w:rsid w:val="003B429F"/>
    <w:rsid w:val="00421D6B"/>
    <w:rsid w:val="00450C89"/>
    <w:rsid w:val="004779D1"/>
    <w:rsid w:val="004E4F6F"/>
    <w:rsid w:val="00600F67"/>
    <w:rsid w:val="00626AFC"/>
    <w:rsid w:val="00664C04"/>
    <w:rsid w:val="00665E9C"/>
    <w:rsid w:val="006763F0"/>
    <w:rsid w:val="007643ED"/>
    <w:rsid w:val="008328E8"/>
    <w:rsid w:val="00834D86"/>
    <w:rsid w:val="008605F3"/>
    <w:rsid w:val="00861480"/>
    <w:rsid w:val="008F2680"/>
    <w:rsid w:val="00913269"/>
    <w:rsid w:val="009A000D"/>
    <w:rsid w:val="00A06E94"/>
    <w:rsid w:val="00A62801"/>
    <w:rsid w:val="00AA1E0F"/>
    <w:rsid w:val="00B90EFE"/>
    <w:rsid w:val="00BB75CF"/>
    <w:rsid w:val="00C9709B"/>
    <w:rsid w:val="00CE4B2A"/>
    <w:rsid w:val="00CF60A0"/>
    <w:rsid w:val="00DB2996"/>
    <w:rsid w:val="00DD1132"/>
    <w:rsid w:val="00DD76A9"/>
    <w:rsid w:val="00E00177"/>
    <w:rsid w:val="00E35173"/>
    <w:rsid w:val="00EC0CFB"/>
    <w:rsid w:val="00EC250B"/>
    <w:rsid w:val="00F17179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FC"/>
    <w:pPr>
      <w:spacing w:after="200" w:line="276" w:lineRule="auto"/>
    </w:pPr>
    <w:rPr>
      <w:rFonts w:cs="Calibri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99"/>
    <w:qFormat/>
    <w:rsid w:val="00665E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269</Words>
  <Characters>1456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Ετήσια Έκθεση Λειτουργίας Νηπίου/Μαθητή/Μαθήτριας Παράλληλης Στήριξης (2016-2017)</dc:title>
  <dc:subject/>
  <dc:creator>Kostas</dc:creator>
  <cp:keywords/>
  <dc:description/>
  <cp:lastModifiedBy>savvakis</cp:lastModifiedBy>
  <cp:revision>2</cp:revision>
  <cp:lastPrinted>2016-05-11T08:52:00Z</cp:lastPrinted>
  <dcterms:created xsi:type="dcterms:W3CDTF">2017-05-19T12:17:00Z</dcterms:created>
  <dcterms:modified xsi:type="dcterms:W3CDTF">2017-05-19T12:17:00Z</dcterms:modified>
</cp:coreProperties>
</file>