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FA" w:rsidRDefault="00EC473B" w:rsidP="003076A3">
      <w:pPr>
        <w:tabs>
          <w:tab w:val="center" w:pos="0"/>
        </w:tabs>
        <w:ind w:left="-567"/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5.25pt;margin-top:33.7pt;width:110.25pt;height:23.75pt;z-index:-251660288" wrapcoords="-120 0 -120 20925 21600 20925 21600 0 -120 0" stroked="f">
            <v:textbox style="mso-next-textbox:#_x0000_s1028">
              <w:txbxContent>
                <w:p w:rsidR="001D5A9F" w:rsidRDefault="008F5856" w:rsidP="008F5856">
                  <w:pPr>
                    <w:jc w:val="right"/>
                  </w:pPr>
                  <w:r>
                    <w:t>Ηράκλειο</w:t>
                  </w:r>
                  <w:r w:rsidR="001B3BB6">
                    <w:t xml:space="preserve"> </w:t>
                  </w:r>
                  <w:r w:rsidR="00563C04">
                    <w:t>10</w:t>
                  </w:r>
                  <w:r w:rsidR="000E2733">
                    <w:rPr>
                      <w:lang w:val="en-US"/>
                    </w:rPr>
                    <w:t>/9/2014</w:t>
                  </w:r>
                </w:p>
              </w:txbxContent>
            </v:textbox>
            <w10:wrap type="tight"/>
          </v:shape>
        </w:pict>
      </w:r>
      <w:r w:rsidR="007F4C54"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2540</wp:posOffset>
            </wp:positionV>
            <wp:extent cx="487045" cy="457200"/>
            <wp:effectExtent l="19050" t="0" r="8255" b="0"/>
            <wp:wrapTight wrapText="bothSides">
              <wp:wrapPolygon edited="0">
                <wp:start x="-845" y="0"/>
                <wp:lineTo x="-845" y="20700"/>
                <wp:lineTo x="21966" y="20700"/>
                <wp:lineTo x="21966" y="0"/>
                <wp:lineTo x="-845" y="0"/>
              </wp:wrapPolygon>
            </wp:wrapTight>
            <wp:docPr id="1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6" type="#_x0000_t202" style="position:absolute;left:0;text-align:left;margin-left:-10.55pt;margin-top:42.9pt;width:206.45pt;height:178.55pt;z-index:-251661312;mso-position-horizontal-relative:text;mso-position-vertical-relative:text;mso-width-relative:margin;mso-height-relative:margin" wrapcoords="-79 0 -79 21530 21600 21530 21600 0 -79 0" stroked="f">
            <v:textbox style="mso-next-textbox:#_x0000_s1026">
              <w:txbxContent>
                <w:p w:rsidR="003076A3" w:rsidRPr="00352580" w:rsidRDefault="003076A3" w:rsidP="00136DB9">
                  <w:pPr>
                    <w:tabs>
                      <w:tab w:val="left" w:pos="0"/>
                      <w:tab w:val="left" w:pos="4680"/>
                      <w:tab w:val="left" w:pos="5387"/>
                      <w:tab w:val="left" w:pos="6237"/>
                    </w:tabs>
                    <w:spacing w:after="0" w:line="240" w:lineRule="auto"/>
                    <w:jc w:val="center"/>
                    <w:rPr>
                      <w:rFonts w:ascii="Verdana" w:hAnsi="Verdana"/>
                      <w:spacing w:val="30"/>
                    </w:rPr>
                  </w:pPr>
                  <w:r w:rsidRPr="00352580">
                    <w:rPr>
                      <w:rFonts w:ascii="Verdana" w:hAnsi="Verdana"/>
                      <w:b/>
                      <w:bCs/>
                      <w:spacing w:val="30"/>
                    </w:rPr>
                    <w:t>ΕΛΛΗΝΙΚΗ  ΔΗΜΟΚΡΑΤΙΑ</w:t>
                  </w:r>
                </w:p>
                <w:p w:rsidR="003076A3" w:rsidRDefault="003076A3" w:rsidP="00952765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352580">
                    <w:rPr>
                      <w:rFonts w:ascii="Verdana" w:hAnsi="Verdana" w:cs="Arial"/>
                      <w:sz w:val="16"/>
                      <w:szCs w:val="16"/>
                    </w:rPr>
                    <w:t>ΥΠΟΥΡΓΕΙΟ ΠΑΙΔΕΙΑΣ ΚΑΙ</w:t>
                  </w:r>
                  <w:r w:rsidR="00952765">
                    <w:rPr>
                      <w:rFonts w:ascii="Verdana" w:hAnsi="Verdana" w:cs="Arial"/>
                      <w:sz w:val="16"/>
                      <w:szCs w:val="16"/>
                    </w:rPr>
                    <w:t xml:space="preserve"> </w:t>
                  </w:r>
                  <w:r w:rsidRPr="00352580">
                    <w:rPr>
                      <w:rFonts w:ascii="Verdana" w:hAnsi="Verdana" w:cs="Arial"/>
                      <w:sz w:val="16"/>
                      <w:szCs w:val="16"/>
                    </w:rPr>
                    <w:t>ΘΡΗΣΚΕΥΜΑΤΩΝ</w:t>
                  </w:r>
                </w:p>
                <w:p w:rsidR="00352580" w:rsidRPr="00352580" w:rsidRDefault="00352580" w:rsidP="00952765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Verdana" w:hAnsi="Verdana" w:cs="Arial"/>
                      <w:spacing w:val="-4"/>
                      <w:sz w:val="18"/>
                      <w:szCs w:val="18"/>
                    </w:rPr>
                  </w:pPr>
                  <w:r w:rsidRPr="00352580">
                    <w:rPr>
                      <w:rFonts w:ascii="Verdana" w:hAnsi="Verdana" w:cs="Arial"/>
                      <w:spacing w:val="-4"/>
                      <w:sz w:val="16"/>
                      <w:szCs w:val="16"/>
                    </w:rPr>
                    <w:t>ΠΕΡΙΦΕΡΕΙΑΚΗ ΔΙΕΥΘΥΝΣΗ Π.Ε. &amp; Δ.Ε. ΚΡΗΤΗΣ</w:t>
                  </w:r>
                </w:p>
                <w:p w:rsidR="003076A3" w:rsidRPr="00352580" w:rsidRDefault="003076A3" w:rsidP="00352580">
                  <w:pPr>
                    <w:pBdr>
                      <w:bottom w:val="double" w:sz="6" w:space="1" w:color="auto"/>
                    </w:pBdr>
                    <w:tabs>
                      <w:tab w:val="left" w:pos="0"/>
                    </w:tabs>
                    <w:spacing w:after="0" w:line="24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  <w:p w:rsidR="00352580" w:rsidRDefault="00352580" w:rsidP="001D5A9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Verdana" w:hAnsi="Verdana" w:cs="Arial"/>
                      <w:spacing w:val="-22"/>
                    </w:rPr>
                  </w:pPr>
                </w:p>
                <w:p w:rsidR="008742CB" w:rsidRDefault="00300DE2" w:rsidP="008742CB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Verdana" w:hAnsi="Verdana" w:cs="Arial"/>
                      <w:spacing w:val="8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pacing w:val="8"/>
                      <w:sz w:val="18"/>
                      <w:szCs w:val="18"/>
                    </w:rPr>
                    <w:t>Γραφείο Σχολικών Συμβούλων Δ.Ε.</w:t>
                  </w:r>
                </w:p>
                <w:p w:rsidR="001B3BB6" w:rsidRDefault="001B3BB6" w:rsidP="008742CB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Verdana" w:hAnsi="Verdana" w:cs="Arial"/>
                      <w:spacing w:val="8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pacing w:val="8"/>
                      <w:sz w:val="18"/>
                      <w:szCs w:val="18"/>
                    </w:rPr>
                    <w:t>Λήδα Ζαμπετάκη</w:t>
                  </w:r>
                </w:p>
                <w:p w:rsidR="001B3BB6" w:rsidRDefault="001B3BB6" w:rsidP="008742CB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Verdana" w:hAnsi="Verdana" w:cs="Arial"/>
                      <w:spacing w:val="8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pacing w:val="8"/>
                      <w:sz w:val="18"/>
                      <w:szCs w:val="18"/>
                    </w:rPr>
                    <w:t>Σχολική Σύμβουλος ΠΕ11</w:t>
                  </w:r>
                </w:p>
                <w:p w:rsidR="001B3BB6" w:rsidRDefault="001B3BB6" w:rsidP="008742CB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Verdana" w:hAnsi="Verdana" w:cs="Arial"/>
                      <w:spacing w:val="8"/>
                      <w:sz w:val="18"/>
                      <w:szCs w:val="18"/>
                    </w:rPr>
                  </w:pPr>
                </w:p>
                <w:p w:rsidR="003F4CCB" w:rsidRPr="008742CB" w:rsidRDefault="008742CB" w:rsidP="008742CB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Δ/νση: </w:t>
                  </w:r>
                  <w:r w:rsidR="003F4CCB" w:rsidRPr="008742CB">
                    <w:rPr>
                      <w:rFonts w:ascii="Verdana" w:hAnsi="Verdana" w:cs="Arial"/>
                      <w:sz w:val="18"/>
                      <w:szCs w:val="18"/>
                    </w:rPr>
                    <w:t xml:space="preserve">Ρολέν 4  * Τ.Κ. 71305 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- </w:t>
                  </w:r>
                  <w:r w:rsidR="003F4CCB" w:rsidRPr="008742CB">
                    <w:rPr>
                      <w:rFonts w:ascii="Verdana" w:hAnsi="Verdana" w:cs="Arial"/>
                      <w:sz w:val="18"/>
                      <w:szCs w:val="18"/>
                    </w:rPr>
                    <w:t>Ηράκλειο</w:t>
                  </w:r>
                </w:p>
                <w:p w:rsidR="008742CB" w:rsidRPr="008742CB" w:rsidRDefault="008742CB" w:rsidP="008742CB">
                  <w:pPr>
                    <w:pStyle w:val="a4"/>
                    <w:tabs>
                      <w:tab w:val="left" w:pos="0"/>
                    </w:tabs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8742CB">
                    <w:rPr>
                      <w:rFonts w:ascii="Verdana" w:hAnsi="Verdana" w:cs="Arial"/>
                      <w:sz w:val="18"/>
                      <w:szCs w:val="18"/>
                    </w:rPr>
                    <w:t xml:space="preserve"> Τηλ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. </w:t>
                  </w:r>
                  <w:r w:rsidRPr="008742CB">
                    <w:rPr>
                      <w:rFonts w:ascii="Verdana" w:hAnsi="Verdana" w:cs="Arial"/>
                      <w:sz w:val="18"/>
                      <w:szCs w:val="18"/>
                    </w:rPr>
                    <w:t>: 2810 246863 – 246860 – 342206</w:t>
                  </w:r>
                </w:p>
                <w:p w:rsidR="008742CB" w:rsidRPr="008742CB" w:rsidRDefault="008742CB" w:rsidP="008742CB">
                  <w:pPr>
                    <w:pStyle w:val="a4"/>
                    <w:tabs>
                      <w:tab w:val="left" w:pos="0"/>
                    </w:tabs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 w:rsidRPr="008742CB">
                    <w:rPr>
                      <w:rFonts w:ascii="Verdana" w:hAnsi="Verdana" w:cs="Arial"/>
                      <w:sz w:val="18"/>
                      <w:szCs w:val="18"/>
                      <w:lang w:val="en-US"/>
                    </w:rPr>
                    <w:t>Fax</w:t>
                  </w:r>
                  <w:r w:rsidRPr="008742CB">
                    <w:rPr>
                      <w:rFonts w:ascii="Verdana" w:hAnsi="Verdana" w:cs="Arial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2810</w:t>
                  </w:r>
                  <w:r w:rsidRPr="008742CB">
                    <w:rPr>
                      <w:rFonts w:ascii="Verdana" w:hAnsi="Verdana" w:cs="Arial"/>
                      <w:sz w:val="18"/>
                      <w:szCs w:val="18"/>
                    </w:rPr>
                    <w:t>222076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  </w:t>
                  </w:r>
                  <w:r w:rsidRPr="008742CB">
                    <w:rPr>
                      <w:rFonts w:ascii="Verdana" w:hAnsi="Verdana" w:cs="Arial"/>
                      <w:sz w:val="18"/>
                      <w:szCs w:val="18"/>
                    </w:rPr>
                    <w:t>Κινητό: 6985997479</w:t>
                  </w:r>
                </w:p>
                <w:p w:rsidR="008742CB" w:rsidRPr="008742CB" w:rsidRDefault="008742CB" w:rsidP="008742CB">
                  <w:pPr>
                    <w:pStyle w:val="a4"/>
                    <w:tabs>
                      <w:tab w:val="left" w:pos="0"/>
                    </w:tabs>
                    <w:spacing w:after="0" w:line="240" w:lineRule="auto"/>
                    <w:ind w:left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8742CB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 w:rsidR="003F4CCB" w:rsidRPr="008742CB">
                    <w:rPr>
                      <w:rFonts w:ascii="Verdana" w:hAnsi="Verdana" w:cs="Arial"/>
                      <w:sz w:val="18"/>
                      <w:szCs w:val="18"/>
                    </w:rPr>
                    <w:t>Ε-</w:t>
                  </w:r>
                  <w:r w:rsidR="003F4CCB" w:rsidRPr="008742CB">
                    <w:rPr>
                      <w:rFonts w:ascii="Verdana" w:hAnsi="Verdana" w:cs="Arial"/>
                      <w:sz w:val="18"/>
                      <w:szCs w:val="18"/>
                      <w:lang w:val="en-US"/>
                    </w:rPr>
                    <w:t>mail</w:t>
                  </w:r>
                  <w:r w:rsidR="003F4CCB" w:rsidRPr="008742CB">
                    <w:rPr>
                      <w:rFonts w:ascii="Verdana" w:hAnsi="Verdana" w:cs="Arial"/>
                      <w:sz w:val="18"/>
                      <w:szCs w:val="18"/>
                    </w:rPr>
                    <w:t>:</w:t>
                  </w:r>
                  <w:r w:rsidRPr="008742CB">
                    <w:rPr>
                      <w:rFonts w:ascii="Verdana" w:hAnsi="Verdana" w:cs="Arial"/>
                      <w:sz w:val="18"/>
                      <w:szCs w:val="18"/>
                    </w:rPr>
                    <w:t xml:space="preserve"> γραμματ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.</w:t>
                  </w:r>
                  <w:r w:rsidRPr="008742CB">
                    <w:rPr>
                      <w:rFonts w:ascii="Verdana" w:hAnsi="Verdana" w:cs="Arial"/>
                      <w:sz w:val="18"/>
                      <w:szCs w:val="18"/>
                    </w:rPr>
                    <w:t xml:space="preserve">: </w:t>
                  </w:r>
                  <w:hyperlink r:id="rId7" w:history="1">
                    <w:r w:rsidRPr="00AF4C94">
                      <w:rPr>
                        <w:rStyle w:val="-"/>
                        <w:rFonts w:ascii="Verdana" w:hAnsi="Verdana" w:cs="Arial"/>
                        <w:sz w:val="18"/>
                        <w:szCs w:val="18"/>
                        <w:u w:val="none"/>
                        <w:lang w:val="de-DE"/>
                      </w:rPr>
                      <w:t>grss@dide.ira.sch.gr</w:t>
                    </w:r>
                  </w:hyperlink>
                </w:p>
                <w:p w:rsidR="003F4CCB" w:rsidRPr="008742CB" w:rsidRDefault="008742CB" w:rsidP="008742CB">
                  <w:pPr>
                    <w:pStyle w:val="a4"/>
                    <w:tabs>
                      <w:tab w:val="left" w:pos="0"/>
                    </w:tabs>
                    <w:spacing w:after="0" w:line="240" w:lineRule="auto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742CB">
                    <w:rPr>
                      <w:rFonts w:ascii="Verdana" w:hAnsi="Verdana" w:cs="Arial"/>
                      <w:sz w:val="18"/>
                      <w:szCs w:val="18"/>
                    </w:rPr>
                    <w:t xml:space="preserve">            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π</w:t>
                  </w:r>
                  <w:r w:rsidRPr="008742CB">
                    <w:rPr>
                      <w:rFonts w:ascii="Verdana" w:hAnsi="Verdana" w:cs="Arial"/>
                      <w:sz w:val="18"/>
                      <w:szCs w:val="18"/>
                    </w:rPr>
                    <w:t>ροσωπ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.  </w:t>
                  </w:r>
                  <w:r w:rsidRPr="008742CB">
                    <w:rPr>
                      <w:rFonts w:ascii="Verdana" w:hAnsi="Verdana" w:cs="Arial"/>
                      <w:sz w:val="18"/>
                      <w:szCs w:val="18"/>
                    </w:rPr>
                    <w:t>:</w:t>
                  </w:r>
                  <w:r w:rsidR="003F4CCB" w:rsidRPr="008742CB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hyperlink r:id="rId8" w:history="1">
                    <w:r w:rsidR="003F4CCB" w:rsidRPr="00AF4C94">
                      <w:rPr>
                        <w:rStyle w:val="-"/>
                        <w:rFonts w:ascii="Verdana" w:hAnsi="Verdana" w:cs="Arial"/>
                        <w:sz w:val="18"/>
                        <w:szCs w:val="18"/>
                        <w:lang w:val="en-US"/>
                      </w:rPr>
                      <w:t>leda</w:t>
                    </w:r>
                    <w:r w:rsidR="003F4CCB" w:rsidRPr="00AF4C94">
                      <w:rPr>
                        <w:rStyle w:val="-"/>
                        <w:rFonts w:ascii="Verdana" w:hAnsi="Verdana" w:cs="Arial"/>
                        <w:sz w:val="18"/>
                        <w:szCs w:val="18"/>
                      </w:rPr>
                      <w:t>@</w:t>
                    </w:r>
                    <w:r w:rsidR="003F4CCB" w:rsidRPr="00AF4C94">
                      <w:rPr>
                        <w:rStyle w:val="-"/>
                        <w:rFonts w:ascii="Verdana" w:hAnsi="Verdana" w:cs="Arial"/>
                        <w:sz w:val="18"/>
                        <w:szCs w:val="18"/>
                        <w:lang w:val="en-US"/>
                      </w:rPr>
                      <w:t>her</w:t>
                    </w:r>
                    <w:r w:rsidR="003F4CCB" w:rsidRPr="00AF4C94">
                      <w:rPr>
                        <w:rStyle w:val="-"/>
                        <w:rFonts w:ascii="Verdana" w:hAnsi="Verdana" w:cs="Arial"/>
                        <w:sz w:val="18"/>
                        <w:szCs w:val="18"/>
                      </w:rPr>
                      <w:t>.</w:t>
                    </w:r>
                    <w:r w:rsidR="003F4CCB" w:rsidRPr="00AF4C94">
                      <w:rPr>
                        <w:rStyle w:val="-"/>
                        <w:rFonts w:ascii="Verdana" w:hAnsi="Verdana" w:cs="Arial"/>
                        <w:sz w:val="18"/>
                        <w:szCs w:val="18"/>
                        <w:lang w:val="en-US"/>
                      </w:rPr>
                      <w:t>forthnet</w:t>
                    </w:r>
                    <w:r w:rsidR="003F4CCB" w:rsidRPr="00AF4C94">
                      <w:rPr>
                        <w:rStyle w:val="-"/>
                        <w:rFonts w:ascii="Verdana" w:hAnsi="Verdana" w:cs="Arial"/>
                        <w:sz w:val="18"/>
                        <w:szCs w:val="18"/>
                      </w:rPr>
                      <w:t>.</w:t>
                    </w:r>
                    <w:r w:rsidR="003F4CCB" w:rsidRPr="00AF4C94">
                      <w:rPr>
                        <w:rStyle w:val="-"/>
                        <w:rFonts w:ascii="Verdana" w:hAnsi="Verdana" w:cs="Arial"/>
                        <w:sz w:val="18"/>
                        <w:szCs w:val="18"/>
                        <w:lang w:val="en-US"/>
                      </w:rPr>
                      <w:t>gr</w:t>
                    </w:r>
                  </w:hyperlink>
                  <w:r w:rsidRPr="00AF4C94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</w:p>
                <w:p w:rsidR="003076A3" w:rsidRDefault="003076A3" w:rsidP="008742CB"/>
              </w:txbxContent>
            </v:textbox>
            <w10:wrap type="tight"/>
          </v:shape>
        </w:pict>
      </w:r>
      <w:r w:rsidR="003076A3">
        <w:t xml:space="preserve">                      </w:t>
      </w:r>
      <w:r w:rsidR="003076A3">
        <w:tab/>
      </w:r>
    </w:p>
    <w:p w:rsidR="003378FA" w:rsidRPr="003378FA" w:rsidRDefault="00EC473B" w:rsidP="003378FA">
      <w:r>
        <w:rPr>
          <w:noProof/>
        </w:rPr>
        <w:pict>
          <v:shape id="_x0000_s1029" type="#_x0000_t202" style="position:absolute;margin-left:74.75pt;margin-top:32pt;width:165.85pt;height:36.75pt;z-index:-251659264;mso-width-percent:400;mso-width-percent:400;mso-width-relative:margin;mso-height-relative:margin" wrapcoords="-98 0 -98 21159 21600 21159 21600 0 -98 0" stroked="f">
            <v:textbox>
              <w:txbxContent>
                <w:p w:rsidR="008F5856" w:rsidRPr="00C3237C" w:rsidRDefault="008F5856" w:rsidP="003378FA">
                  <w:pPr>
                    <w:jc w:val="right"/>
                  </w:pPr>
                  <w:r>
                    <w:t>Αριθ. Πρωτ. :</w:t>
                  </w:r>
                  <w:r w:rsidR="00AA6499">
                    <w:t xml:space="preserve"> </w:t>
                  </w:r>
                  <w:r w:rsidR="00640B5F" w:rsidRPr="00640B5F">
                    <w:t>6</w:t>
                  </w:r>
                  <w:r w:rsidR="00640B5F" w:rsidRPr="00C3237C">
                    <w:t>7</w:t>
                  </w:r>
                  <w:r w:rsidR="00563C04">
                    <w:t>2</w:t>
                  </w:r>
                </w:p>
              </w:txbxContent>
            </v:textbox>
            <w10:wrap type="tight"/>
          </v:shape>
        </w:pict>
      </w:r>
    </w:p>
    <w:p w:rsidR="003378FA" w:rsidRPr="003378FA" w:rsidRDefault="00EC473B" w:rsidP="003378FA">
      <w:r>
        <w:rPr>
          <w:noProof/>
        </w:rPr>
        <w:pict>
          <v:shape id="_x0000_s1030" type="#_x0000_t202" style="position:absolute;margin-left:19.35pt;margin-top:11pt;width:221.25pt;height:157.25pt;z-index:-251658240;mso-width-relative:margin;mso-height-relative:margin" wrapcoords="-98 0 -98 21405 21600 21405 21600 0 -98 0" stroked="f">
            <v:textbox>
              <w:txbxContent>
                <w:p w:rsidR="00640B5F" w:rsidRPr="00FF41C0" w:rsidRDefault="000E2733" w:rsidP="00C3237C">
                  <w:pPr>
                    <w:spacing w:after="0" w:line="360" w:lineRule="auto"/>
                    <w:jc w:val="right"/>
                  </w:pPr>
                  <w:r>
                    <w:t xml:space="preserve">          </w:t>
                  </w:r>
                  <w:r w:rsidR="00087A24" w:rsidRPr="000E2733">
                    <w:t xml:space="preserve"> </w:t>
                  </w:r>
                  <w:r w:rsidR="003378FA" w:rsidRPr="000E2733">
                    <w:rPr>
                      <w:b/>
                    </w:rPr>
                    <w:t>Προς</w:t>
                  </w:r>
                  <w:r w:rsidR="003378FA" w:rsidRPr="000E2733">
                    <w:t>:</w:t>
                  </w:r>
                  <w:r w:rsidR="001B3BB6" w:rsidRPr="000E2733">
                    <w:t xml:space="preserve">  </w:t>
                  </w:r>
                  <w:r w:rsidR="00C3237C">
                    <w:t xml:space="preserve">Εκπαιδευτικούς Φυσικής Αγωγής Π/θμιας Εκπ/σης Ν. </w:t>
                  </w:r>
                  <w:r w:rsidR="00FF41C0">
                    <w:t>Ηρακλείου</w:t>
                  </w:r>
                </w:p>
                <w:p w:rsidR="00C3237C" w:rsidRDefault="00B31C41" w:rsidP="00B341C5">
                  <w:pPr>
                    <w:spacing w:after="0" w:line="360" w:lineRule="auto"/>
                    <w:ind w:left="540"/>
                    <w:jc w:val="both"/>
                  </w:pPr>
                  <w:r>
                    <w:rPr>
                      <w:b/>
                    </w:rPr>
                    <w:t>Κοιν:</w:t>
                  </w:r>
                  <w:r>
                    <w:t xml:space="preserve"> </w:t>
                  </w:r>
                  <w:r w:rsidR="00C3237C">
                    <w:t xml:space="preserve">1. Διεύθυνση </w:t>
                  </w:r>
                  <w:r w:rsidR="00FF41C0">
                    <w:t>Π</w:t>
                  </w:r>
                  <w:r w:rsidR="00C3237C">
                    <w:t xml:space="preserve">.Ε. Ν. </w:t>
                  </w:r>
                  <w:r w:rsidR="00FF41C0">
                    <w:t>Ηρακλείου –</w:t>
                  </w:r>
                  <w:r w:rsidR="00C3237C">
                    <w:t xml:space="preserve"> </w:t>
                  </w:r>
                  <w:r w:rsidR="00FF41C0">
                    <w:t xml:space="preserve">2. </w:t>
                  </w:r>
                  <w:r w:rsidR="00C3237C">
                    <w:t>Ομάδα Φ.Α.</w:t>
                  </w:r>
                  <w:r w:rsidR="00FF41C0">
                    <w:t xml:space="preserve"> Ν. ηρακλείου</w:t>
                  </w:r>
                </w:p>
                <w:p w:rsidR="00C3237C" w:rsidRDefault="00C3237C" w:rsidP="00B341C5">
                  <w:pPr>
                    <w:spacing w:after="0" w:line="360" w:lineRule="auto"/>
                    <w:ind w:left="540"/>
                    <w:jc w:val="both"/>
                  </w:pPr>
                  <w:r>
                    <w:t>2. Προϊστάμενο</w:t>
                  </w:r>
                  <w:r w:rsidR="00FF41C0">
                    <w:t>ς</w:t>
                  </w:r>
                  <w:r>
                    <w:t xml:space="preserve"> Ε.Π.Κ. Π.Ε. Π.Δ.Ε. Κρήτης</w:t>
                  </w:r>
                </w:p>
                <w:p w:rsidR="00B341C5" w:rsidRPr="006D49BE" w:rsidRDefault="00C3237C" w:rsidP="00B341C5">
                  <w:pPr>
                    <w:spacing w:after="0" w:line="360" w:lineRule="auto"/>
                    <w:ind w:left="540"/>
                    <w:jc w:val="both"/>
                  </w:pPr>
                  <w:r>
                    <w:t xml:space="preserve">3. </w:t>
                  </w:r>
                  <w:r w:rsidR="00B31C41">
                    <w:t>Περιφερειακός Υπεύθυνος Σ.Ε.Γ.Α.Σ.</w:t>
                  </w:r>
                  <w:r w:rsidR="006D49BE" w:rsidRPr="006D49BE"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3378FA" w:rsidRDefault="003378FA" w:rsidP="003378FA"/>
    <w:p w:rsidR="00522C6D" w:rsidRDefault="00522C6D" w:rsidP="003378FA">
      <w:pPr>
        <w:jc w:val="right"/>
      </w:pPr>
    </w:p>
    <w:p w:rsidR="003378FA" w:rsidRDefault="003378FA" w:rsidP="003378FA">
      <w:pPr>
        <w:jc w:val="right"/>
      </w:pPr>
    </w:p>
    <w:p w:rsidR="00220656" w:rsidRDefault="00220656" w:rsidP="003378FA"/>
    <w:p w:rsidR="00220656" w:rsidRDefault="00220656" w:rsidP="003378FA"/>
    <w:p w:rsidR="00220656" w:rsidRDefault="00220656" w:rsidP="003378FA"/>
    <w:p w:rsidR="00AC1743" w:rsidRPr="00D86CE5" w:rsidRDefault="003813A8" w:rsidP="00A1190E">
      <w:pPr>
        <w:spacing w:after="0" w:line="360" w:lineRule="auto"/>
        <w:ind w:right="-483"/>
        <w:jc w:val="both"/>
        <w:rPr>
          <w:rFonts w:eastAsia="Times New Roman"/>
          <w:sz w:val="24"/>
          <w:szCs w:val="24"/>
          <w:lang w:eastAsia="el-GR"/>
        </w:rPr>
      </w:pPr>
      <w:r w:rsidRPr="00D86CE5">
        <w:rPr>
          <w:sz w:val="24"/>
          <w:szCs w:val="24"/>
        </w:rPr>
        <w:t xml:space="preserve"> </w:t>
      </w:r>
      <w:r w:rsidR="0017705C">
        <w:rPr>
          <w:sz w:val="24"/>
          <w:szCs w:val="24"/>
        </w:rPr>
        <w:t xml:space="preserve">Θέμα: </w:t>
      </w:r>
      <w:r w:rsidR="004C28F6" w:rsidRPr="00D86CE5">
        <w:rPr>
          <w:sz w:val="24"/>
          <w:szCs w:val="24"/>
        </w:rPr>
        <w:t>«</w:t>
      </w:r>
      <w:r w:rsidR="002A44B2">
        <w:rPr>
          <w:rFonts w:eastAsia="Times New Roman"/>
          <w:sz w:val="24"/>
          <w:szCs w:val="24"/>
          <w:lang w:eastAsia="el-GR"/>
        </w:rPr>
        <w:t>Προγραμματισμός εκπαιδευτικού έργου - Πρόσκληση σε επιμορφωτική συνάντηση</w:t>
      </w:r>
      <w:r w:rsidR="004C28F6" w:rsidRPr="00D86CE5">
        <w:rPr>
          <w:sz w:val="24"/>
          <w:szCs w:val="24"/>
        </w:rPr>
        <w:t>»</w:t>
      </w:r>
    </w:p>
    <w:p w:rsidR="00D86CE5" w:rsidRPr="00D86CE5" w:rsidRDefault="00D86CE5" w:rsidP="00A1190E">
      <w:pPr>
        <w:spacing w:after="0" w:line="360" w:lineRule="auto"/>
        <w:ind w:right="-483"/>
        <w:jc w:val="both"/>
        <w:rPr>
          <w:rFonts w:eastAsia="Times New Roman"/>
          <w:sz w:val="24"/>
          <w:szCs w:val="24"/>
          <w:lang w:eastAsia="el-GR"/>
        </w:rPr>
      </w:pPr>
    </w:p>
    <w:p w:rsidR="00A26EC5" w:rsidRDefault="002A44B2" w:rsidP="00D53E15">
      <w:pPr>
        <w:spacing w:after="0" w:line="360" w:lineRule="auto"/>
        <w:ind w:right="-483"/>
        <w:jc w:val="both"/>
        <w:rPr>
          <w:rFonts w:eastAsia="Times New Roman"/>
          <w:sz w:val="24"/>
          <w:szCs w:val="24"/>
          <w:lang w:eastAsia="el-GR"/>
        </w:rPr>
      </w:pPr>
      <w:r>
        <w:rPr>
          <w:rFonts w:eastAsia="Times New Roman"/>
          <w:sz w:val="24"/>
          <w:szCs w:val="24"/>
          <w:lang w:eastAsia="el-GR"/>
        </w:rPr>
        <w:t xml:space="preserve">Αγαπητοί συνάδελφοι, με τις ευχές μας για μια καλή κι επικοδομητική σχολική χρονιά σας καλούμε την ερχόμενη </w:t>
      </w:r>
      <w:r w:rsidR="00FF41C0">
        <w:rPr>
          <w:rFonts w:eastAsia="Times New Roman"/>
          <w:sz w:val="24"/>
          <w:szCs w:val="24"/>
          <w:lang w:eastAsia="el-GR"/>
        </w:rPr>
        <w:t>Πέμπτη 18</w:t>
      </w:r>
      <w:r>
        <w:rPr>
          <w:rFonts w:eastAsia="Times New Roman"/>
          <w:sz w:val="24"/>
          <w:szCs w:val="24"/>
          <w:lang w:eastAsia="el-GR"/>
        </w:rPr>
        <w:t xml:space="preserve"> Σεπτεμβρίου 2014 και ώρα 12-2 στο </w:t>
      </w:r>
      <w:r w:rsidR="00FF41C0">
        <w:rPr>
          <w:rFonts w:eastAsia="Times New Roman"/>
          <w:sz w:val="24"/>
          <w:szCs w:val="24"/>
          <w:lang w:eastAsia="el-GR"/>
        </w:rPr>
        <w:t>Παγκρήτιο Στάδιο (Θύρα 1)</w:t>
      </w:r>
      <w:r w:rsidR="00D525BA">
        <w:rPr>
          <w:rFonts w:eastAsia="Times New Roman"/>
          <w:sz w:val="24"/>
          <w:szCs w:val="24"/>
          <w:lang w:eastAsia="el-GR"/>
        </w:rPr>
        <w:t>,</w:t>
      </w:r>
      <w:r>
        <w:rPr>
          <w:rFonts w:eastAsia="Times New Roman"/>
          <w:sz w:val="24"/>
          <w:szCs w:val="24"/>
          <w:lang w:eastAsia="el-GR"/>
        </w:rPr>
        <w:t xml:space="preserve"> προκειμένου να συζητήσουμε τον προγραμματισμό του τρέχοντος σχολικού έτους. Κατά τη διάρκεια της συνάντησης θα γίνει παρουσίαση</w:t>
      </w:r>
      <w:r w:rsidRPr="002A44B2">
        <w:rPr>
          <w:rFonts w:eastAsia="Times New Roman"/>
          <w:sz w:val="24"/>
          <w:szCs w:val="24"/>
          <w:lang w:eastAsia="el-GR"/>
        </w:rPr>
        <w:t xml:space="preserve"> </w:t>
      </w:r>
      <w:r>
        <w:rPr>
          <w:rFonts w:eastAsia="Times New Roman"/>
          <w:sz w:val="24"/>
          <w:szCs w:val="24"/>
          <w:lang w:eastAsia="el-GR"/>
        </w:rPr>
        <w:t xml:space="preserve">του προγράμματος </w:t>
      </w:r>
      <w:r>
        <w:rPr>
          <w:rFonts w:eastAsia="Times New Roman"/>
          <w:sz w:val="24"/>
          <w:szCs w:val="24"/>
          <w:lang w:val="en-US" w:eastAsia="el-GR"/>
        </w:rPr>
        <w:t>Kid</w:t>
      </w:r>
      <w:r w:rsidRPr="00640B5F">
        <w:rPr>
          <w:rFonts w:eastAsia="Times New Roman"/>
          <w:sz w:val="24"/>
          <w:szCs w:val="24"/>
          <w:lang w:eastAsia="el-GR"/>
        </w:rPr>
        <w:t>’</w:t>
      </w:r>
      <w:r>
        <w:rPr>
          <w:rFonts w:eastAsia="Times New Roman"/>
          <w:sz w:val="24"/>
          <w:szCs w:val="24"/>
          <w:lang w:val="en-US" w:eastAsia="el-GR"/>
        </w:rPr>
        <w:t>s</w:t>
      </w:r>
      <w:r w:rsidRPr="00640B5F">
        <w:rPr>
          <w:rFonts w:eastAsia="Times New Roman"/>
          <w:sz w:val="24"/>
          <w:szCs w:val="24"/>
          <w:lang w:eastAsia="el-GR"/>
        </w:rPr>
        <w:t xml:space="preserve"> </w:t>
      </w:r>
      <w:r>
        <w:rPr>
          <w:rFonts w:eastAsia="Times New Roman"/>
          <w:sz w:val="24"/>
          <w:szCs w:val="24"/>
          <w:lang w:val="en-US" w:eastAsia="el-GR"/>
        </w:rPr>
        <w:t>Athletics</w:t>
      </w:r>
      <w:r>
        <w:rPr>
          <w:rFonts w:eastAsia="Times New Roman"/>
          <w:sz w:val="24"/>
          <w:szCs w:val="24"/>
          <w:lang w:eastAsia="el-GR"/>
        </w:rPr>
        <w:t xml:space="preserve"> , σε συνεργασία με τον Σ.Ε.Γ.Α.Σ.</w:t>
      </w:r>
      <w:r w:rsidR="00A1190E">
        <w:rPr>
          <w:rFonts w:eastAsia="Times New Roman"/>
          <w:sz w:val="24"/>
          <w:szCs w:val="24"/>
          <w:lang w:eastAsia="el-GR"/>
        </w:rPr>
        <w:t xml:space="preserve"> και την Ομάδα Φυσικής Αγωγής </w:t>
      </w:r>
      <w:r w:rsidR="00FF41C0">
        <w:t>Ηρακλείου</w:t>
      </w:r>
      <w:r>
        <w:rPr>
          <w:rFonts w:eastAsia="Times New Roman"/>
          <w:sz w:val="24"/>
          <w:szCs w:val="24"/>
          <w:lang w:eastAsia="el-GR"/>
        </w:rPr>
        <w:t xml:space="preserve">, </w:t>
      </w:r>
      <w:r w:rsidR="00D53E15">
        <w:rPr>
          <w:rFonts w:eastAsia="Times New Roman"/>
          <w:sz w:val="24"/>
          <w:szCs w:val="24"/>
          <w:lang w:eastAsia="el-GR"/>
        </w:rPr>
        <w:t>για</w:t>
      </w:r>
      <w:r>
        <w:rPr>
          <w:rFonts w:eastAsia="Times New Roman"/>
          <w:sz w:val="24"/>
          <w:szCs w:val="24"/>
          <w:lang w:eastAsia="el-GR"/>
        </w:rPr>
        <w:t xml:space="preserve"> τους συναδέλφους που εργάζονται σε σχολικές μονάδες Π/θμιας Εκπ/σης (μόνιμοι, αναπληρωτές, με συμπλήρωση ωραρίου κλπ). </w:t>
      </w:r>
      <w:r w:rsidR="00A26EC5">
        <w:rPr>
          <w:rFonts w:eastAsia="Times New Roman"/>
          <w:sz w:val="24"/>
          <w:szCs w:val="24"/>
          <w:lang w:eastAsia="el-GR"/>
        </w:rPr>
        <w:t xml:space="preserve">Σας ενημερώνουμε επίσης, ότι στην ηλεκτρονική διεύθυνση: </w:t>
      </w:r>
      <w:r w:rsidR="00D53E15">
        <w:rPr>
          <w:rFonts w:eastAsia="Times New Roman"/>
          <w:sz w:val="24"/>
          <w:szCs w:val="24"/>
          <w:lang w:eastAsia="el-GR"/>
        </w:rPr>
        <w:t xml:space="preserve"> </w:t>
      </w:r>
      <w:hyperlink r:id="rId9" w:history="1">
        <w:r w:rsidR="00A26EC5" w:rsidRPr="00F67CEF">
          <w:rPr>
            <w:rStyle w:val="-"/>
            <w:rFonts w:eastAsia="Times New Roman"/>
            <w:sz w:val="24"/>
            <w:szCs w:val="24"/>
            <w:lang w:eastAsia="el-GR"/>
          </w:rPr>
          <w:t>https://docs.google.com/forms/d/1eAthcl-kDDnlCm9DjhCiJKQcnI3UQC450jf5Yanyz4o/viewform?usp=send_form</w:t>
        </w:r>
      </w:hyperlink>
      <w:r w:rsidR="00A26EC5">
        <w:rPr>
          <w:rFonts w:eastAsia="Times New Roman"/>
          <w:sz w:val="24"/>
          <w:szCs w:val="24"/>
          <w:lang w:eastAsia="el-GR"/>
        </w:rPr>
        <w:t xml:space="preserve"> </w:t>
      </w:r>
      <w:r w:rsidR="00A26EC5" w:rsidRPr="00C05347">
        <w:rPr>
          <w:rFonts w:eastAsia="Times New Roman"/>
          <w:sz w:val="24"/>
          <w:szCs w:val="24"/>
          <w:lang w:eastAsia="el-GR"/>
        </w:rPr>
        <w:t xml:space="preserve"> </w:t>
      </w:r>
      <w:r w:rsidR="00A26EC5">
        <w:rPr>
          <w:rFonts w:eastAsia="Times New Roman"/>
          <w:sz w:val="24"/>
          <w:szCs w:val="24"/>
          <w:lang w:eastAsia="el-GR"/>
        </w:rPr>
        <w:t xml:space="preserve"> </w:t>
      </w:r>
    </w:p>
    <w:p w:rsidR="00A26EC5" w:rsidRDefault="00A26EC5" w:rsidP="00D53E15">
      <w:pPr>
        <w:spacing w:line="360" w:lineRule="exact"/>
        <w:ind w:right="-483"/>
        <w:jc w:val="both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C05347">
        <w:rPr>
          <w:rFonts w:eastAsia="Times New Roman"/>
          <w:sz w:val="24"/>
          <w:szCs w:val="24"/>
          <w:lang w:eastAsia="el-GR"/>
        </w:rPr>
        <w:t>υπάρχει φόρμα συμμετοχής στις ενδοσχολικές και διασχολικές επιμορφώσεις</w:t>
      </w:r>
      <w:r w:rsidR="00D53E15">
        <w:rPr>
          <w:rFonts w:eastAsia="Times New Roman"/>
          <w:sz w:val="24"/>
          <w:szCs w:val="24"/>
          <w:lang w:eastAsia="el-GR"/>
        </w:rPr>
        <w:t xml:space="preserve">, όπου, </w:t>
      </w:r>
      <w:r w:rsidRPr="00C05347">
        <w:rPr>
          <w:rFonts w:eastAsia="Times New Roman"/>
          <w:sz w:val="24"/>
          <w:szCs w:val="24"/>
          <w:lang w:eastAsia="el-GR"/>
        </w:rPr>
        <w:t xml:space="preserve"> </w:t>
      </w:r>
      <w:r w:rsidR="00D53E15" w:rsidRPr="00C05347">
        <w:rPr>
          <w:rFonts w:eastAsia="Times New Roman"/>
          <w:sz w:val="24"/>
          <w:szCs w:val="24"/>
          <w:lang w:eastAsia="el-GR"/>
        </w:rPr>
        <w:t>προαιρετικ</w:t>
      </w:r>
      <w:r w:rsidR="00D53E15">
        <w:rPr>
          <w:rFonts w:eastAsia="Times New Roman"/>
          <w:sz w:val="24"/>
          <w:szCs w:val="24"/>
          <w:lang w:eastAsia="el-GR"/>
        </w:rPr>
        <w:t>ά, όσοι συνάδελφοι</w:t>
      </w:r>
      <w:r w:rsidR="00D53E15" w:rsidRPr="00C05347">
        <w:rPr>
          <w:rFonts w:eastAsia="Times New Roman"/>
          <w:sz w:val="24"/>
          <w:szCs w:val="24"/>
          <w:lang w:eastAsia="el-GR"/>
        </w:rPr>
        <w:t xml:space="preserve"> </w:t>
      </w:r>
      <w:r w:rsidRPr="00C05347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επιθυμούν να παρουσιάσουν μια καλή πρακτική διδασκαλίας που υλοποίησαν με επιτυχία στην τάξη τους</w:t>
      </w:r>
      <w:r w:rsidR="00D53E15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, μπορούν να δηλώνουν το όνομά τους</w:t>
      </w:r>
      <w:r w:rsidRPr="00C05347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</w:t>
      </w:r>
    </w:p>
    <w:p w:rsidR="00D53E15" w:rsidRPr="00C05347" w:rsidRDefault="00EC473B" w:rsidP="00A26EC5">
      <w:pPr>
        <w:spacing w:line="360" w:lineRule="exact"/>
        <w:ind w:right="164"/>
        <w:jc w:val="both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C473B">
        <w:rPr>
          <w:noProof/>
          <w:lang w:eastAsia="el-GR"/>
        </w:rPr>
        <w:pict>
          <v:shape id="_x0000_s1033" type="#_x0000_t202" style="position:absolute;left:0;text-align:left;margin-left:279.65pt;margin-top:23pt;width:159.05pt;height:83.65pt;z-index:-251657216;mso-width-relative:margin;mso-height-relative:margin" wrapcoords="-102 0 -102 21407 21600 21407 21600 0 -102 0" stroked="f">
            <v:textbox>
              <w:txbxContent>
                <w:p w:rsidR="00AF4C94" w:rsidRPr="003378FA" w:rsidRDefault="00AF4C94" w:rsidP="00AF4C94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3378FA">
                    <w:rPr>
                      <w:b/>
                      <w:sz w:val="24"/>
                      <w:szCs w:val="24"/>
                    </w:rPr>
                    <w:t>Η ΣΧΟΛΙΚΗ ΣΥΜΒΟΥΛΟΣ</w:t>
                  </w:r>
                </w:p>
                <w:p w:rsidR="00AF4C94" w:rsidRPr="003378FA" w:rsidRDefault="00AF4C94" w:rsidP="00AF4C94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AF4C94" w:rsidRPr="003378FA" w:rsidRDefault="00AF4C94" w:rsidP="00AF4C94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3378FA">
                    <w:rPr>
                      <w:b/>
                      <w:sz w:val="24"/>
                      <w:szCs w:val="24"/>
                    </w:rPr>
                    <w:t>ΛΗΔΑ ΖΑΜΠΕΤΑΚΗ</w:t>
                  </w:r>
                </w:p>
                <w:p w:rsidR="00AF4C94" w:rsidRDefault="00AF4C94" w:rsidP="00AF4C94"/>
              </w:txbxContent>
            </v:textbox>
            <w10:wrap type="tight"/>
          </v:shape>
        </w:pict>
      </w:r>
      <w:r w:rsidR="00D53E15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Να είστε καλά και να έχετε υγεία και προκοπή.</w:t>
      </w:r>
    </w:p>
    <w:p w:rsidR="006A0075" w:rsidRDefault="006A0075" w:rsidP="00A1190E">
      <w:pPr>
        <w:spacing w:after="0" w:line="360" w:lineRule="auto"/>
        <w:ind w:right="-483"/>
        <w:jc w:val="both"/>
        <w:rPr>
          <w:rFonts w:eastAsia="Times New Roman"/>
          <w:sz w:val="24"/>
          <w:szCs w:val="24"/>
          <w:lang w:eastAsia="el-GR"/>
        </w:rPr>
      </w:pPr>
    </w:p>
    <w:p w:rsidR="003378FA" w:rsidRPr="00AA6499" w:rsidRDefault="003378FA" w:rsidP="00D53E15">
      <w:pPr>
        <w:spacing w:line="480" w:lineRule="auto"/>
        <w:ind w:right="-483" w:firstLine="720"/>
        <w:jc w:val="both"/>
      </w:pPr>
      <w:r w:rsidRPr="00AA6499">
        <w:tab/>
      </w:r>
    </w:p>
    <w:sectPr w:rsidR="003378FA" w:rsidRPr="00AA6499" w:rsidSect="003076A3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924"/>
    <w:multiLevelType w:val="hybridMultilevel"/>
    <w:tmpl w:val="D43EE3F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87D2D"/>
    <w:multiLevelType w:val="hybridMultilevel"/>
    <w:tmpl w:val="EF14655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540C3"/>
    <w:multiLevelType w:val="hybridMultilevel"/>
    <w:tmpl w:val="26D407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9082C"/>
    <w:multiLevelType w:val="hybridMultilevel"/>
    <w:tmpl w:val="4B9E6CC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B2DFA"/>
    <w:multiLevelType w:val="hybridMultilevel"/>
    <w:tmpl w:val="150CC8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67136F"/>
    <w:multiLevelType w:val="hybridMultilevel"/>
    <w:tmpl w:val="5AA85D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02E98"/>
    <w:multiLevelType w:val="hybridMultilevel"/>
    <w:tmpl w:val="4CCA46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54F0D"/>
    <w:multiLevelType w:val="hybridMultilevel"/>
    <w:tmpl w:val="D8500D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A21480"/>
    <w:multiLevelType w:val="hybridMultilevel"/>
    <w:tmpl w:val="56AA0C2A"/>
    <w:lvl w:ilvl="0" w:tplc="04080009">
      <w:start w:val="1"/>
      <w:numFmt w:val="bullet"/>
      <w:lvlText w:val=""/>
      <w:lvlJc w:val="left"/>
      <w:pPr>
        <w:ind w:left="90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">
    <w:nsid w:val="62BD344B"/>
    <w:multiLevelType w:val="hybridMultilevel"/>
    <w:tmpl w:val="2D241672"/>
    <w:lvl w:ilvl="0" w:tplc="1A7E9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244C0A"/>
    <w:multiLevelType w:val="hybridMultilevel"/>
    <w:tmpl w:val="F0A46CBA"/>
    <w:lvl w:ilvl="0" w:tplc="B8728D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EC84D53"/>
    <w:multiLevelType w:val="hybridMultilevel"/>
    <w:tmpl w:val="7E66AC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C57D2"/>
    <w:multiLevelType w:val="hybridMultilevel"/>
    <w:tmpl w:val="9A1E0A3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6D0526"/>
    <w:multiLevelType w:val="hybridMultilevel"/>
    <w:tmpl w:val="11EAC2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13"/>
  </w:num>
  <w:num w:numId="9">
    <w:abstractNumId w:val="9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compat/>
  <w:rsids>
    <w:rsidRoot w:val="00B341C5"/>
    <w:rsid w:val="00005D3E"/>
    <w:rsid w:val="00013EB6"/>
    <w:rsid w:val="00025E0F"/>
    <w:rsid w:val="0002746E"/>
    <w:rsid w:val="000336CC"/>
    <w:rsid w:val="00034BE4"/>
    <w:rsid w:val="00037EB1"/>
    <w:rsid w:val="00052831"/>
    <w:rsid w:val="00085D42"/>
    <w:rsid w:val="00087A24"/>
    <w:rsid w:val="000E2733"/>
    <w:rsid w:val="000F6F46"/>
    <w:rsid w:val="001006FC"/>
    <w:rsid w:val="00102B52"/>
    <w:rsid w:val="00105932"/>
    <w:rsid w:val="00107F0C"/>
    <w:rsid w:val="00136DB9"/>
    <w:rsid w:val="00163F9C"/>
    <w:rsid w:val="001669A8"/>
    <w:rsid w:val="0017705C"/>
    <w:rsid w:val="001822E9"/>
    <w:rsid w:val="001B094B"/>
    <w:rsid w:val="001B3BB6"/>
    <w:rsid w:val="001B4C8B"/>
    <w:rsid w:val="001C7741"/>
    <w:rsid w:val="001D5A9F"/>
    <w:rsid w:val="001D7901"/>
    <w:rsid w:val="001E0207"/>
    <w:rsid w:val="00206585"/>
    <w:rsid w:val="0021024D"/>
    <w:rsid w:val="002157D4"/>
    <w:rsid w:val="00220656"/>
    <w:rsid w:val="00237BD0"/>
    <w:rsid w:val="00283226"/>
    <w:rsid w:val="002A0850"/>
    <w:rsid w:val="002A44B2"/>
    <w:rsid w:val="002C23C7"/>
    <w:rsid w:val="00300DE2"/>
    <w:rsid w:val="00303830"/>
    <w:rsid w:val="003076A3"/>
    <w:rsid w:val="003147FA"/>
    <w:rsid w:val="003378FA"/>
    <w:rsid w:val="00352580"/>
    <w:rsid w:val="003535B3"/>
    <w:rsid w:val="00371377"/>
    <w:rsid w:val="003813A8"/>
    <w:rsid w:val="003832BF"/>
    <w:rsid w:val="003A1091"/>
    <w:rsid w:val="003A2BE1"/>
    <w:rsid w:val="003D2DC3"/>
    <w:rsid w:val="003F4CCB"/>
    <w:rsid w:val="00404089"/>
    <w:rsid w:val="00411D78"/>
    <w:rsid w:val="00416602"/>
    <w:rsid w:val="00424227"/>
    <w:rsid w:val="00442B99"/>
    <w:rsid w:val="00477A78"/>
    <w:rsid w:val="004856B9"/>
    <w:rsid w:val="004C28F6"/>
    <w:rsid w:val="00504C0C"/>
    <w:rsid w:val="00522C6D"/>
    <w:rsid w:val="0055322E"/>
    <w:rsid w:val="00561B84"/>
    <w:rsid w:val="00563C04"/>
    <w:rsid w:val="00591117"/>
    <w:rsid w:val="00594B40"/>
    <w:rsid w:val="005C711A"/>
    <w:rsid w:val="005F02B6"/>
    <w:rsid w:val="00621F2C"/>
    <w:rsid w:val="00640B5F"/>
    <w:rsid w:val="006450AE"/>
    <w:rsid w:val="0065481C"/>
    <w:rsid w:val="00663DB0"/>
    <w:rsid w:val="00681E26"/>
    <w:rsid w:val="006932D4"/>
    <w:rsid w:val="006A0075"/>
    <w:rsid w:val="006D49BE"/>
    <w:rsid w:val="00730D92"/>
    <w:rsid w:val="00733A0A"/>
    <w:rsid w:val="007608DD"/>
    <w:rsid w:val="00760CCF"/>
    <w:rsid w:val="0076315C"/>
    <w:rsid w:val="007666C5"/>
    <w:rsid w:val="00776FE2"/>
    <w:rsid w:val="00777033"/>
    <w:rsid w:val="00782E4C"/>
    <w:rsid w:val="007B3BB1"/>
    <w:rsid w:val="007B69AD"/>
    <w:rsid w:val="007C2C3A"/>
    <w:rsid w:val="007E4E74"/>
    <w:rsid w:val="007F4C54"/>
    <w:rsid w:val="00802ED9"/>
    <w:rsid w:val="00813784"/>
    <w:rsid w:val="00824B2D"/>
    <w:rsid w:val="008474CD"/>
    <w:rsid w:val="008647BB"/>
    <w:rsid w:val="00872B3F"/>
    <w:rsid w:val="008742CB"/>
    <w:rsid w:val="00874EC6"/>
    <w:rsid w:val="00886D77"/>
    <w:rsid w:val="00892E26"/>
    <w:rsid w:val="008B7A1B"/>
    <w:rsid w:val="008D10D0"/>
    <w:rsid w:val="008F5856"/>
    <w:rsid w:val="00943CD1"/>
    <w:rsid w:val="00952765"/>
    <w:rsid w:val="009547CD"/>
    <w:rsid w:val="009552C1"/>
    <w:rsid w:val="009642AB"/>
    <w:rsid w:val="00965184"/>
    <w:rsid w:val="00971622"/>
    <w:rsid w:val="009E3CA2"/>
    <w:rsid w:val="009F7E90"/>
    <w:rsid w:val="00A04130"/>
    <w:rsid w:val="00A1190E"/>
    <w:rsid w:val="00A11BCA"/>
    <w:rsid w:val="00A22621"/>
    <w:rsid w:val="00A26EC5"/>
    <w:rsid w:val="00A33F68"/>
    <w:rsid w:val="00A42EC5"/>
    <w:rsid w:val="00A434A3"/>
    <w:rsid w:val="00A65987"/>
    <w:rsid w:val="00A75441"/>
    <w:rsid w:val="00AA5E72"/>
    <w:rsid w:val="00AA6499"/>
    <w:rsid w:val="00AC1743"/>
    <w:rsid w:val="00AD1B57"/>
    <w:rsid w:val="00AF4C94"/>
    <w:rsid w:val="00B31C41"/>
    <w:rsid w:val="00B326B2"/>
    <w:rsid w:val="00B341C5"/>
    <w:rsid w:val="00B55942"/>
    <w:rsid w:val="00B91782"/>
    <w:rsid w:val="00B93488"/>
    <w:rsid w:val="00BD4CB6"/>
    <w:rsid w:val="00BF3D6B"/>
    <w:rsid w:val="00C16E38"/>
    <w:rsid w:val="00C3237C"/>
    <w:rsid w:val="00C50CD3"/>
    <w:rsid w:val="00CA55AB"/>
    <w:rsid w:val="00CB6571"/>
    <w:rsid w:val="00CC774B"/>
    <w:rsid w:val="00CD670B"/>
    <w:rsid w:val="00CF6D49"/>
    <w:rsid w:val="00D12BB2"/>
    <w:rsid w:val="00D21FD8"/>
    <w:rsid w:val="00D511CD"/>
    <w:rsid w:val="00D525BA"/>
    <w:rsid w:val="00D53E15"/>
    <w:rsid w:val="00D56896"/>
    <w:rsid w:val="00D84B34"/>
    <w:rsid w:val="00D86CE5"/>
    <w:rsid w:val="00DA6F07"/>
    <w:rsid w:val="00DB0BE9"/>
    <w:rsid w:val="00DE2247"/>
    <w:rsid w:val="00DE4DD7"/>
    <w:rsid w:val="00E03CDA"/>
    <w:rsid w:val="00E2788B"/>
    <w:rsid w:val="00E4457B"/>
    <w:rsid w:val="00E56D9E"/>
    <w:rsid w:val="00EA1319"/>
    <w:rsid w:val="00EC2C2E"/>
    <w:rsid w:val="00EC473B"/>
    <w:rsid w:val="00ED3FD6"/>
    <w:rsid w:val="00EF288D"/>
    <w:rsid w:val="00F23D95"/>
    <w:rsid w:val="00F43D7D"/>
    <w:rsid w:val="00F63C16"/>
    <w:rsid w:val="00FA5E93"/>
    <w:rsid w:val="00FF0566"/>
    <w:rsid w:val="00FF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076A3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3076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a@her.forthnet.gr" TargetMode="External"/><Relationship Id="rId3" Type="http://schemas.openxmlformats.org/officeDocument/2006/relationships/styles" Target="styles.xml"/><Relationship Id="rId7" Type="http://schemas.openxmlformats.org/officeDocument/2006/relationships/hyperlink" Target="mailto:grss@dide.ira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eAthcl-kDDnlCm9DjhCiJKQcnI3UQC450jf5Yanyz4o/viewform?usp=send_for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ina_2\&#932;&#945;%20&#941;&#947;&#947;&#961;&#945;&#966;&#940;%20&#956;&#959;&#965;\&#917;&#929;&#915;&#913;&#931;&#921;&#913;\&#915;&#929;&#913;&#924;&#924;&#913;&#932;&#917;&#913;&#931;\&#928;&#913;&#923;&#913;&#921;&#927;&#921;%20&#928;&#921;&#925;&#913;&#922;&#917;&#931;\&#928;&#929;&#927;&#932;&#933;&#928;&#913;\&#925;&#917;&#927;%20&#917;&#915;&#915;&#929;&#913;&#934;&#927;%20&#924;&#917;%20&#916;&#921;&#927;&#929;&#920;&#937;&#924;&#917;&#925;&#927;%20&#923;&#927;&#915;&#927;&#932;&#933;&#928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C15B7-64E7-42DE-8CBC-9EC59B93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ΝΕΟ ΕΓΓΡΑΦΟ ΜΕ ΔΙΟΡΘΩΜΕΝΟ ΛΟΓΟΤΥΠΟ.dotx</Template>
  <TotalTime>0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1224</CharactersWithSpaces>
  <SharedDoc>false</SharedDoc>
  <HLinks>
    <vt:vector size="12" baseType="variant">
      <vt:variant>
        <vt:i4>458851</vt:i4>
      </vt:variant>
      <vt:variant>
        <vt:i4>3</vt:i4>
      </vt:variant>
      <vt:variant>
        <vt:i4>0</vt:i4>
      </vt:variant>
      <vt:variant>
        <vt:i4>5</vt:i4>
      </vt:variant>
      <vt:variant>
        <vt:lpwstr>mailto:leda@her.forthnet.gr</vt:lpwstr>
      </vt:variant>
      <vt:variant>
        <vt:lpwstr/>
      </vt:variant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mailto:grss@dide.ira.sch.gr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</dc:creator>
  <cp:keywords/>
  <dc:description/>
  <cp:lastModifiedBy>User</cp:lastModifiedBy>
  <cp:revision>2</cp:revision>
  <dcterms:created xsi:type="dcterms:W3CDTF">2014-09-15T08:39:00Z</dcterms:created>
  <dcterms:modified xsi:type="dcterms:W3CDTF">2014-09-15T08:39:00Z</dcterms:modified>
</cp:coreProperties>
</file>